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C2" w:rsidRPr="000443C2" w:rsidRDefault="000443C2" w:rsidP="000443C2">
      <w:pPr>
        <w:rPr>
          <w:szCs w:val="32"/>
        </w:rPr>
      </w:pPr>
      <w:r w:rsidRPr="000443C2">
        <w:rPr>
          <w:rFonts w:hint="eastAsia"/>
          <w:szCs w:val="32"/>
        </w:rPr>
        <w:t>附件</w:t>
      </w:r>
      <w:r w:rsidRPr="000443C2">
        <w:rPr>
          <w:szCs w:val="32"/>
        </w:rPr>
        <w:t>2</w:t>
      </w:r>
      <w:r w:rsidRPr="000443C2">
        <w:rPr>
          <w:rFonts w:hint="eastAsia"/>
          <w:szCs w:val="32"/>
        </w:rPr>
        <w:t>：</w:t>
      </w:r>
    </w:p>
    <w:p w:rsidR="000443C2" w:rsidRPr="000443C2" w:rsidRDefault="000443C2" w:rsidP="000443C2">
      <w:pPr>
        <w:rPr>
          <w:szCs w:val="32"/>
        </w:rPr>
      </w:pPr>
    </w:p>
    <w:p w:rsidR="000443C2" w:rsidRPr="000443C2" w:rsidRDefault="000443C2" w:rsidP="000443C2">
      <w:pPr>
        <w:jc w:val="center"/>
        <w:rPr>
          <w:rFonts w:ascii="方正小标宋简体" w:eastAsia="方正小标宋简体"/>
          <w:sz w:val="36"/>
          <w:szCs w:val="36"/>
        </w:rPr>
      </w:pPr>
      <w:r w:rsidRPr="000443C2">
        <w:rPr>
          <w:rFonts w:ascii="方正小标宋简体" w:eastAsia="方正小标宋简体" w:hint="eastAsia"/>
          <w:sz w:val="36"/>
          <w:szCs w:val="36"/>
        </w:rPr>
        <w:t>江苏省科学教育综合示范学校信息表</w:t>
      </w:r>
    </w:p>
    <w:p w:rsidR="000443C2" w:rsidRPr="000443C2" w:rsidRDefault="000443C2" w:rsidP="000443C2">
      <w:pPr>
        <w:jc w:val="center"/>
        <w:rPr>
          <w:rFonts w:ascii="黑体" w:eastAsia="黑体"/>
          <w:sz w:val="24"/>
        </w:rPr>
      </w:pPr>
      <w:r w:rsidRPr="000443C2">
        <w:rPr>
          <w:rFonts w:ascii="黑体" w:eastAsia="黑体" w:hint="eastAsia"/>
          <w:sz w:val="24"/>
        </w:rPr>
        <w:t>（注：此表填好打印后经设区市科协、教育局盖章再扫描上传至申报平台）</w:t>
      </w:r>
    </w:p>
    <w:p w:rsidR="000443C2" w:rsidRPr="000443C2" w:rsidRDefault="000443C2" w:rsidP="000443C2">
      <w:pPr>
        <w:jc w:val="center"/>
        <w:rPr>
          <w:rFonts w:ascii="黑体" w:eastAsia="黑体"/>
          <w:sz w:val="24"/>
        </w:rPr>
      </w:pPr>
    </w:p>
    <w:p w:rsidR="000443C2" w:rsidRPr="000443C2" w:rsidRDefault="000443C2" w:rsidP="000443C2">
      <w:pPr>
        <w:jc w:val="center"/>
        <w:rPr>
          <w:rFonts w:ascii="黑体" w:eastAsia="黑体"/>
          <w:sz w:val="24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0"/>
        <w:gridCol w:w="1080"/>
        <w:gridCol w:w="1080"/>
        <w:gridCol w:w="2160"/>
        <w:gridCol w:w="1080"/>
        <w:gridCol w:w="2185"/>
      </w:tblGrid>
      <w:tr w:rsidR="000443C2" w:rsidRPr="000443C2" w:rsidTr="00F440AB">
        <w:trPr>
          <w:trHeight w:val="908"/>
          <w:jc w:val="center"/>
        </w:trPr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3C2" w:rsidRPr="000443C2" w:rsidRDefault="000443C2" w:rsidP="000443C2">
            <w:pPr>
              <w:jc w:val="center"/>
              <w:rPr>
                <w:rFonts w:ascii="仿宋_GB2312" w:hAnsi="宋体"/>
                <w:sz w:val="24"/>
              </w:rPr>
            </w:pPr>
            <w:r w:rsidRPr="000443C2">
              <w:rPr>
                <w:rFonts w:ascii="仿宋_GB2312" w:hAnsi="宋体" w:hint="eastAsia"/>
                <w:sz w:val="24"/>
              </w:rPr>
              <w:t>学校</w:t>
            </w:r>
          </w:p>
        </w:tc>
        <w:tc>
          <w:tcPr>
            <w:tcW w:w="43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3C2" w:rsidRPr="000443C2" w:rsidRDefault="000443C2" w:rsidP="000443C2">
            <w:pPr>
              <w:jc w:val="center"/>
              <w:rPr>
                <w:rFonts w:ascii="仿宋_GB2312" w:hAnsi="宋体"/>
                <w:sz w:val="21"/>
                <w:szCs w:val="21"/>
              </w:rPr>
            </w:pPr>
            <w:r w:rsidRPr="000443C2">
              <w:rPr>
                <w:rFonts w:ascii="仿宋_GB2312" w:hAnsi="宋体" w:hint="eastAsia"/>
                <w:sz w:val="21"/>
                <w:szCs w:val="21"/>
              </w:rPr>
              <w:t>（学校全称与公章一致、盖学校公章）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3C2" w:rsidRPr="000443C2" w:rsidRDefault="000443C2" w:rsidP="000443C2">
            <w:pPr>
              <w:jc w:val="center"/>
              <w:rPr>
                <w:rFonts w:ascii="仿宋_GB2312" w:hAnsi="宋体"/>
                <w:sz w:val="24"/>
              </w:rPr>
            </w:pPr>
            <w:r w:rsidRPr="000443C2">
              <w:rPr>
                <w:rFonts w:ascii="仿宋_GB2312" w:hAnsi="宋体" w:hint="eastAsia"/>
                <w:sz w:val="24"/>
              </w:rPr>
              <w:t xml:space="preserve">校长    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443C2" w:rsidRPr="000443C2" w:rsidRDefault="000443C2" w:rsidP="000443C2">
            <w:pPr>
              <w:rPr>
                <w:rFonts w:ascii="仿宋_GB2312" w:hAnsi="宋体"/>
                <w:sz w:val="21"/>
                <w:szCs w:val="21"/>
              </w:rPr>
            </w:pPr>
            <w:r w:rsidRPr="000443C2">
              <w:rPr>
                <w:rFonts w:ascii="仿宋_GB2312" w:hAnsi="宋体" w:hint="eastAsia"/>
                <w:sz w:val="21"/>
                <w:szCs w:val="21"/>
              </w:rPr>
              <w:t>（姓名、  手机）</w:t>
            </w:r>
          </w:p>
        </w:tc>
      </w:tr>
      <w:tr w:rsidR="000443C2" w:rsidRPr="000443C2" w:rsidTr="00F440AB">
        <w:trPr>
          <w:trHeight w:val="729"/>
          <w:jc w:val="center"/>
        </w:trPr>
        <w:tc>
          <w:tcPr>
            <w:tcW w:w="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3C2" w:rsidRPr="000443C2" w:rsidRDefault="000443C2" w:rsidP="000443C2">
            <w:pPr>
              <w:jc w:val="center"/>
              <w:rPr>
                <w:rFonts w:ascii="仿宋_GB2312" w:hAnsi="宋体"/>
                <w:sz w:val="24"/>
              </w:rPr>
            </w:pPr>
            <w:r w:rsidRPr="000443C2">
              <w:rPr>
                <w:rFonts w:ascii="仿宋_GB2312" w:hAnsi="宋体" w:hint="eastAsia"/>
                <w:sz w:val="24"/>
              </w:rPr>
              <w:t>地址</w:t>
            </w:r>
          </w:p>
        </w:tc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3C2" w:rsidRPr="000443C2" w:rsidRDefault="000443C2" w:rsidP="000443C2"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3C2" w:rsidRPr="000443C2" w:rsidRDefault="000443C2" w:rsidP="000443C2">
            <w:pPr>
              <w:jc w:val="center"/>
              <w:rPr>
                <w:rFonts w:ascii="仿宋_GB2312" w:hAnsi="宋体"/>
                <w:sz w:val="24"/>
              </w:rPr>
            </w:pPr>
            <w:r w:rsidRPr="000443C2">
              <w:rPr>
                <w:rFonts w:ascii="仿宋_GB2312" w:hAnsi="宋体" w:hint="eastAsia"/>
                <w:sz w:val="24"/>
              </w:rPr>
              <w:t>分管  校长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443C2" w:rsidRPr="000443C2" w:rsidRDefault="000443C2" w:rsidP="000443C2">
            <w:pPr>
              <w:rPr>
                <w:rFonts w:ascii="仿宋_GB2312" w:hAnsi="宋体"/>
                <w:sz w:val="21"/>
                <w:szCs w:val="21"/>
              </w:rPr>
            </w:pPr>
            <w:r w:rsidRPr="000443C2">
              <w:rPr>
                <w:rFonts w:ascii="仿宋_GB2312" w:hAnsi="宋体" w:hint="eastAsia"/>
                <w:sz w:val="21"/>
                <w:szCs w:val="21"/>
              </w:rPr>
              <w:t>（姓名、  手机）</w:t>
            </w:r>
          </w:p>
        </w:tc>
      </w:tr>
      <w:tr w:rsidR="000443C2" w:rsidRPr="000443C2" w:rsidTr="00F440AB">
        <w:trPr>
          <w:trHeight w:val="465"/>
          <w:jc w:val="center"/>
        </w:trPr>
        <w:tc>
          <w:tcPr>
            <w:tcW w:w="92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3C2" w:rsidRPr="000443C2" w:rsidRDefault="000443C2" w:rsidP="000443C2">
            <w:pPr>
              <w:jc w:val="center"/>
              <w:rPr>
                <w:rFonts w:ascii="仿宋_GB2312" w:hAnsi="宋体"/>
                <w:sz w:val="24"/>
              </w:rPr>
            </w:pPr>
            <w:r w:rsidRPr="000443C2">
              <w:rPr>
                <w:rFonts w:ascii="仿宋_GB2312" w:hAnsi="宋体" w:hint="eastAsia"/>
                <w:sz w:val="24"/>
              </w:rPr>
              <w:t>联系人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3C2" w:rsidRPr="000443C2" w:rsidRDefault="000443C2" w:rsidP="000443C2">
            <w:pPr>
              <w:rPr>
                <w:rFonts w:ascii="仿宋_GB2312" w:hAnsi="宋体"/>
                <w:sz w:val="21"/>
                <w:szCs w:val="21"/>
              </w:rPr>
            </w:pPr>
            <w:r w:rsidRPr="000443C2">
              <w:rPr>
                <w:rFonts w:ascii="仿宋_GB2312" w:hAnsi="宋体" w:hint="eastAsia"/>
                <w:sz w:val="21"/>
                <w:szCs w:val="21"/>
              </w:rPr>
              <w:t>（姓名、手机）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3C2" w:rsidRPr="000443C2" w:rsidRDefault="000443C2" w:rsidP="000443C2">
            <w:pPr>
              <w:jc w:val="center"/>
              <w:rPr>
                <w:rFonts w:ascii="仿宋_GB2312" w:hAnsi="宋体"/>
                <w:sz w:val="24"/>
              </w:rPr>
            </w:pPr>
            <w:r w:rsidRPr="000443C2">
              <w:rPr>
                <w:rFonts w:ascii="仿宋_GB2312" w:hAnsi="宋体" w:hint="eastAsia"/>
                <w:sz w:val="24"/>
              </w:rPr>
              <w:t>科技辅导员 （专职）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43C2" w:rsidRPr="000443C2" w:rsidRDefault="000443C2" w:rsidP="000443C2">
            <w:pPr>
              <w:jc w:val="center"/>
              <w:rPr>
                <w:rFonts w:ascii="仿宋_GB2312" w:hAnsi="宋体"/>
                <w:sz w:val="21"/>
                <w:szCs w:val="21"/>
              </w:rPr>
            </w:pPr>
            <w:r w:rsidRPr="000443C2">
              <w:rPr>
                <w:rFonts w:ascii="仿宋_GB2312" w:hAnsi="宋体" w:hint="eastAsia"/>
                <w:sz w:val="21"/>
                <w:szCs w:val="21"/>
              </w:rPr>
              <w:t>1、（姓名、学科、手机）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3C2" w:rsidRPr="000443C2" w:rsidRDefault="000443C2" w:rsidP="000443C2">
            <w:pPr>
              <w:jc w:val="center"/>
              <w:rPr>
                <w:rFonts w:ascii="仿宋_GB2312" w:hAnsi="宋体"/>
                <w:sz w:val="24"/>
              </w:rPr>
            </w:pPr>
            <w:r w:rsidRPr="000443C2">
              <w:rPr>
                <w:rFonts w:ascii="仿宋_GB2312" w:hAnsi="宋体" w:hint="eastAsia"/>
                <w:sz w:val="24"/>
              </w:rPr>
              <w:t>科技辅导员 （兼职）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43C2" w:rsidRPr="000443C2" w:rsidRDefault="000443C2" w:rsidP="000443C2">
            <w:pPr>
              <w:rPr>
                <w:rFonts w:ascii="仿宋_GB2312" w:hAnsi="宋体"/>
                <w:sz w:val="21"/>
                <w:szCs w:val="21"/>
              </w:rPr>
            </w:pPr>
            <w:r w:rsidRPr="000443C2">
              <w:rPr>
                <w:rFonts w:ascii="仿宋_GB2312" w:hAnsi="宋体" w:hint="eastAsia"/>
                <w:sz w:val="21"/>
                <w:szCs w:val="21"/>
              </w:rPr>
              <w:t>1、（姓名、学科、手机）</w:t>
            </w:r>
          </w:p>
        </w:tc>
      </w:tr>
      <w:tr w:rsidR="000443C2" w:rsidRPr="000443C2" w:rsidTr="00F440AB">
        <w:trPr>
          <w:trHeight w:val="482"/>
          <w:jc w:val="center"/>
        </w:trPr>
        <w:tc>
          <w:tcPr>
            <w:tcW w:w="85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3C2" w:rsidRPr="000443C2" w:rsidRDefault="000443C2" w:rsidP="000443C2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3C2" w:rsidRPr="000443C2" w:rsidRDefault="000443C2" w:rsidP="000443C2">
            <w:pPr>
              <w:widowControl/>
              <w:jc w:val="left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3C2" w:rsidRPr="000443C2" w:rsidRDefault="000443C2" w:rsidP="000443C2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43C2" w:rsidRPr="000443C2" w:rsidRDefault="000443C2" w:rsidP="000443C2">
            <w:pPr>
              <w:rPr>
                <w:rFonts w:ascii="仿宋_GB2312" w:hAnsi="宋体"/>
                <w:sz w:val="21"/>
                <w:szCs w:val="21"/>
              </w:rPr>
            </w:pPr>
            <w:r w:rsidRPr="000443C2">
              <w:rPr>
                <w:rFonts w:ascii="仿宋_GB2312" w:hAnsi="宋体" w:hint="eastAsia"/>
                <w:sz w:val="21"/>
                <w:szCs w:val="21"/>
              </w:rPr>
              <w:t>2、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3C2" w:rsidRPr="000443C2" w:rsidRDefault="000443C2" w:rsidP="000443C2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43C2" w:rsidRPr="000443C2" w:rsidRDefault="000443C2" w:rsidP="000443C2">
            <w:pPr>
              <w:rPr>
                <w:rFonts w:ascii="仿宋_GB2312" w:hAnsi="宋体"/>
                <w:sz w:val="21"/>
                <w:szCs w:val="21"/>
              </w:rPr>
            </w:pPr>
            <w:r w:rsidRPr="000443C2">
              <w:rPr>
                <w:rFonts w:ascii="仿宋_GB2312" w:hAnsi="宋体" w:hint="eastAsia"/>
                <w:sz w:val="21"/>
                <w:szCs w:val="21"/>
              </w:rPr>
              <w:t>2、</w:t>
            </w:r>
          </w:p>
        </w:tc>
      </w:tr>
      <w:tr w:rsidR="000443C2" w:rsidRPr="000443C2" w:rsidTr="00F440AB">
        <w:trPr>
          <w:trHeight w:val="624"/>
          <w:jc w:val="center"/>
        </w:trPr>
        <w:tc>
          <w:tcPr>
            <w:tcW w:w="85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3C2" w:rsidRPr="000443C2" w:rsidRDefault="000443C2" w:rsidP="000443C2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3C2" w:rsidRPr="000443C2" w:rsidRDefault="000443C2" w:rsidP="000443C2">
            <w:pPr>
              <w:widowControl/>
              <w:jc w:val="left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3C2" w:rsidRPr="000443C2" w:rsidRDefault="000443C2" w:rsidP="000443C2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43C2" w:rsidRPr="000443C2" w:rsidRDefault="000443C2" w:rsidP="000443C2">
            <w:pPr>
              <w:rPr>
                <w:rFonts w:ascii="仿宋_GB2312" w:hAnsi="宋体"/>
                <w:sz w:val="21"/>
                <w:szCs w:val="21"/>
              </w:rPr>
            </w:pPr>
            <w:r w:rsidRPr="000443C2">
              <w:rPr>
                <w:rFonts w:ascii="仿宋_GB2312" w:hAnsi="宋体" w:hint="eastAsia"/>
                <w:sz w:val="21"/>
                <w:szCs w:val="21"/>
              </w:rPr>
              <w:t>3、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3C2" w:rsidRPr="000443C2" w:rsidRDefault="000443C2" w:rsidP="000443C2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43C2" w:rsidRPr="000443C2" w:rsidRDefault="000443C2" w:rsidP="000443C2">
            <w:pPr>
              <w:widowControl/>
              <w:jc w:val="left"/>
              <w:rPr>
                <w:rFonts w:ascii="仿宋_GB2312" w:hAnsi="宋体"/>
                <w:sz w:val="21"/>
                <w:szCs w:val="21"/>
              </w:rPr>
            </w:pPr>
          </w:p>
        </w:tc>
      </w:tr>
      <w:tr w:rsidR="000443C2" w:rsidRPr="000443C2" w:rsidTr="00F440AB">
        <w:trPr>
          <w:trHeight w:val="448"/>
          <w:jc w:val="center"/>
        </w:trPr>
        <w:tc>
          <w:tcPr>
            <w:tcW w:w="85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3C2" w:rsidRPr="000443C2" w:rsidRDefault="000443C2" w:rsidP="000443C2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3C2" w:rsidRPr="000443C2" w:rsidRDefault="000443C2" w:rsidP="000443C2">
            <w:pPr>
              <w:widowControl/>
              <w:jc w:val="left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3C2" w:rsidRPr="000443C2" w:rsidRDefault="000443C2" w:rsidP="000443C2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43C2" w:rsidRPr="000443C2" w:rsidRDefault="000443C2" w:rsidP="000443C2">
            <w:pPr>
              <w:widowControl/>
              <w:jc w:val="left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3C2" w:rsidRPr="000443C2" w:rsidRDefault="000443C2" w:rsidP="000443C2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43C2" w:rsidRPr="000443C2" w:rsidRDefault="000443C2" w:rsidP="000443C2">
            <w:pPr>
              <w:rPr>
                <w:rFonts w:ascii="仿宋_GB2312" w:hAnsi="宋体"/>
                <w:sz w:val="21"/>
                <w:szCs w:val="21"/>
              </w:rPr>
            </w:pPr>
            <w:r w:rsidRPr="000443C2">
              <w:rPr>
                <w:rFonts w:ascii="仿宋_GB2312" w:hAnsi="宋体" w:hint="eastAsia"/>
                <w:sz w:val="21"/>
                <w:szCs w:val="21"/>
              </w:rPr>
              <w:t>3、</w:t>
            </w:r>
          </w:p>
        </w:tc>
      </w:tr>
      <w:tr w:rsidR="000443C2" w:rsidRPr="000443C2" w:rsidTr="00F440AB">
        <w:trPr>
          <w:trHeight w:val="624"/>
          <w:jc w:val="center"/>
        </w:trPr>
        <w:tc>
          <w:tcPr>
            <w:tcW w:w="85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3C2" w:rsidRPr="000443C2" w:rsidRDefault="000443C2" w:rsidP="000443C2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3C2" w:rsidRPr="000443C2" w:rsidRDefault="000443C2" w:rsidP="000443C2">
            <w:pPr>
              <w:widowControl/>
              <w:jc w:val="left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3C2" w:rsidRPr="000443C2" w:rsidRDefault="000443C2" w:rsidP="000443C2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43C2" w:rsidRPr="000443C2" w:rsidRDefault="000443C2" w:rsidP="000443C2">
            <w:pPr>
              <w:widowControl/>
              <w:jc w:val="left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3C2" w:rsidRPr="000443C2" w:rsidRDefault="000443C2" w:rsidP="000443C2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43C2" w:rsidRPr="000443C2" w:rsidRDefault="000443C2" w:rsidP="000443C2">
            <w:pPr>
              <w:rPr>
                <w:rFonts w:ascii="仿宋_GB2312" w:hAnsi="宋体"/>
                <w:sz w:val="21"/>
                <w:szCs w:val="21"/>
              </w:rPr>
            </w:pPr>
            <w:r w:rsidRPr="000443C2">
              <w:rPr>
                <w:rFonts w:ascii="仿宋_GB2312" w:hAnsi="宋体" w:hint="eastAsia"/>
                <w:sz w:val="21"/>
                <w:szCs w:val="21"/>
              </w:rPr>
              <w:t>4、</w:t>
            </w:r>
          </w:p>
        </w:tc>
      </w:tr>
      <w:tr w:rsidR="000443C2" w:rsidRPr="000443C2" w:rsidTr="00F440AB">
        <w:trPr>
          <w:trHeight w:val="624"/>
          <w:jc w:val="center"/>
        </w:trPr>
        <w:tc>
          <w:tcPr>
            <w:tcW w:w="85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3C2" w:rsidRPr="000443C2" w:rsidRDefault="000443C2" w:rsidP="000443C2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3C2" w:rsidRPr="000443C2" w:rsidRDefault="000443C2" w:rsidP="000443C2">
            <w:pPr>
              <w:widowControl/>
              <w:jc w:val="left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3C2" w:rsidRPr="000443C2" w:rsidRDefault="000443C2" w:rsidP="000443C2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43C2" w:rsidRPr="000443C2" w:rsidRDefault="000443C2" w:rsidP="000443C2">
            <w:pPr>
              <w:rPr>
                <w:rFonts w:ascii="仿宋_GB2312" w:hAnsi="宋体"/>
                <w:sz w:val="21"/>
                <w:szCs w:val="21"/>
              </w:rPr>
            </w:pPr>
            <w:r w:rsidRPr="000443C2">
              <w:rPr>
                <w:rFonts w:ascii="仿宋_GB2312" w:hAnsi="宋体" w:hint="eastAsia"/>
                <w:sz w:val="21"/>
                <w:szCs w:val="21"/>
              </w:rPr>
              <w:t>4、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3C2" w:rsidRPr="000443C2" w:rsidRDefault="000443C2" w:rsidP="000443C2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43C2" w:rsidRPr="000443C2" w:rsidRDefault="000443C2" w:rsidP="000443C2">
            <w:pPr>
              <w:widowControl/>
              <w:jc w:val="left"/>
              <w:rPr>
                <w:rFonts w:ascii="仿宋_GB2312" w:hAnsi="宋体"/>
                <w:sz w:val="21"/>
                <w:szCs w:val="21"/>
              </w:rPr>
            </w:pPr>
          </w:p>
        </w:tc>
      </w:tr>
      <w:tr w:rsidR="000443C2" w:rsidRPr="000443C2" w:rsidTr="00F440AB">
        <w:trPr>
          <w:trHeight w:val="624"/>
          <w:jc w:val="center"/>
        </w:trPr>
        <w:tc>
          <w:tcPr>
            <w:tcW w:w="85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3C2" w:rsidRPr="000443C2" w:rsidRDefault="000443C2" w:rsidP="000443C2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3C2" w:rsidRPr="000443C2" w:rsidRDefault="000443C2" w:rsidP="000443C2">
            <w:pPr>
              <w:widowControl/>
              <w:jc w:val="left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3C2" w:rsidRPr="000443C2" w:rsidRDefault="000443C2" w:rsidP="000443C2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43C2" w:rsidRPr="000443C2" w:rsidRDefault="000443C2" w:rsidP="000443C2">
            <w:pPr>
              <w:widowControl/>
              <w:jc w:val="left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3C2" w:rsidRPr="000443C2" w:rsidRDefault="000443C2" w:rsidP="000443C2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443C2" w:rsidRPr="000443C2" w:rsidRDefault="000443C2" w:rsidP="000443C2">
            <w:pPr>
              <w:rPr>
                <w:rFonts w:ascii="仿宋_GB2312" w:hAnsi="宋体"/>
                <w:sz w:val="21"/>
                <w:szCs w:val="21"/>
              </w:rPr>
            </w:pPr>
            <w:r w:rsidRPr="000443C2">
              <w:rPr>
                <w:rFonts w:ascii="仿宋_GB2312" w:hAnsi="宋体" w:hint="eastAsia"/>
                <w:sz w:val="21"/>
                <w:szCs w:val="21"/>
              </w:rPr>
              <w:t>5、</w:t>
            </w:r>
          </w:p>
        </w:tc>
      </w:tr>
      <w:tr w:rsidR="000443C2" w:rsidRPr="000443C2" w:rsidTr="00F440AB">
        <w:trPr>
          <w:trHeight w:val="475"/>
          <w:jc w:val="center"/>
        </w:trPr>
        <w:tc>
          <w:tcPr>
            <w:tcW w:w="85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3C2" w:rsidRPr="000443C2" w:rsidRDefault="000443C2" w:rsidP="000443C2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3C2" w:rsidRPr="000443C2" w:rsidRDefault="000443C2" w:rsidP="000443C2">
            <w:pPr>
              <w:widowControl/>
              <w:jc w:val="left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3C2" w:rsidRPr="000443C2" w:rsidRDefault="000443C2" w:rsidP="000443C2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3C2" w:rsidRPr="000443C2" w:rsidRDefault="000443C2" w:rsidP="000443C2">
            <w:pPr>
              <w:rPr>
                <w:rFonts w:ascii="仿宋_GB2312" w:hAnsi="宋体"/>
                <w:sz w:val="21"/>
                <w:szCs w:val="21"/>
              </w:rPr>
            </w:pPr>
            <w:r w:rsidRPr="000443C2">
              <w:rPr>
                <w:rFonts w:ascii="仿宋_GB2312" w:hAnsi="宋体" w:hint="eastAsia"/>
                <w:sz w:val="21"/>
                <w:szCs w:val="21"/>
              </w:rPr>
              <w:t>5、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3C2" w:rsidRPr="000443C2" w:rsidRDefault="000443C2" w:rsidP="000443C2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443C2" w:rsidRPr="000443C2" w:rsidRDefault="000443C2" w:rsidP="000443C2">
            <w:pPr>
              <w:widowControl/>
              <w:jc w:val="left"/>
              <w:rPr>
                <w:rFonts w:ascii="仿宋_GB2312" w:hAnsi="宋体"/>
                <w:sz w:val="21"/>
                <w:szCs w:val="21"/>
              </w:rPr>
            </w:pPr>
          </w:p>
        </w:tc>
      </w:tr>
      <w:tr w:rsidR="000443C2" w:rsidRPr="000443C2" w:rsidTr="00F440AB">
        <w:trPr>
          <w:trHeight w:val="1889"/>
          <w:jc w:val="center"/>
        </w:trPr>
        <w:tc>
          <w:tcPr>
            <w:tcW w:w="850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443C2" w:rsidRPr="000443C2" w:rsidRDefault="000443C2" w:rsidP="000443C2">
            <w:pPr>
              <w:rPr>
                <w:rFonts w:ascii="仿宋_GB2312" w:hAnsi="宋体"/>
                <w:sz w:val="21"/>
                <w:szCs w:val="21"/>
              </w:rPr>
            </w:pPr>
            <w:r w:rsidRPr="000443C2">
              <w:rPr>
                <w:rFonts w:ascii="仿宋_GB2312" w:hAnsi="宋体" w:hint="eastAsia"/>
                <w:sz w:val="21"/>
                <w:szCs w:val="21"/>
              </w:rPr>
              <w:t>学校基本情况简介（不超500字）</w:t>
            </w:r>
          </w:p>
        </w:tc>
      </w:tr>
      <w:tr w:rsidR="000443C2" w:rsidRPr="000443C2" w:rsidTr="00F440AB">
        <w:trPr>
          <w:trHeight w:val="2209"/>
          <w:jc w:val="center"/>
        </w:trPr>
        <w:tc>
          <w:tcPr>
            <w:tcW w:w="850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443C2" w:rsidRPr="000443C2" w:rsidRDefault="000443C2" w:rsidP="000443C2">
            <w:pPr>
              <w:rPr>
                <w:rFonts w:ascii="仿宋_GB2312" w:hAnsi="宋体"/>
                <w:sz w:val="21"/>
                <w:szCs w:val="21"/>
              </w:rPr>
            </w:pPr>
            <w:r w:rsidRPr="000443C2">
              <w:rPr>
                <w:rFonts w:ascii="仿宋_GB2312" w:hAnsi="宋体" w:hint="eastAsia"/>
                <w:sz w:val="21"/>
                <w:szCs w:val="21"/>
              </w:rPr>
              <w:t>设区市教育局、科协意见：</w:t>
            </w:r>
          </w:p>
        </w:tc>
      </w:tr>
    </w:tbl>
    <w:p w:rsidR="000443C2" w:rsidRDefault="000443C2" w:rsidP="000443C2">
      <w:pPr>
        <w:rPr>
          <w:szCs w:val="32"/>
        </w:rPr>
        <w:sectPr w:rsidR="000443C2" w:rsidSect="00D364A9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5A2814" w:rsidRPr="005A2814" w:rsidRDefault="005A2814" w:rsidP="002847FB"/>
    <w:sectPr w:rsidR="005A2814" w:rsidRPr="005A2814" w:rsidSect="00A653EE">
      <w:type w:val="continuous"/>
      <w:pgSz w:w="11906" w:h="16838"/>
      <w:pgMar w:top="1440" w:right="1800" w:bottom="1440" w:left="1800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D0F" w:rsidRDefault="003B4D0F">
      <w:r>
        <w:separator/>
      </w:r>
    </w:p>
  </w:endnote>
  <w:endnote w:type="continuationSeparator" w:id="0">
    <w:p w:rsidR="003B4D0F" w:rsidRDefault="003B4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494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3C330F" w:rsidRPr="00D364A9" w:rsidRDefault="00234079">
        <w:pPr>
          <w:pStyle w:val="af0"/>
          <w:jc w:val="center"/>
          <w:rPr>
            <w:sz w:val="28"/>
            <w:szCs w:val="28"/>
          </w:rPr>
        </w:pPr>
        <w:r w:rsidRPr="00D364A9">
          <w:rPr>
            <w:sz w:val="28"/>
            <w:szCs w:val="28"/>
          </w:rPr>
          <w:fldChar w:fldCharType="begin"/>
        </w:r>
        <w:r w:rsidR="003C330F" w:rsidRPr="00D364A9">
          <w:rPr>
            <w:sz w:val="28"/>
            <w:szCs w:val="28"/>
          </w:rPr>
          <w:instrText>PAGE   \* MERGEFORMAT</w:instrText>
        </w:r>
        <w:r w:rsidRPr="00D364A9">
          <w:rPr>
            <w:sz w:val="28"/>
            <w:szCs w:val="28"/>
          </w:rPr>
          <w:fldChar w:fldCharType="separate"/>
        </w:r>
        <w:r w:rsidR="00A653EE" w:rsidRPr="00A653EE">
          <w:rPr>
            <w:noProof/>
            <w:sz w:val="28"/>
            <w:szCs w:val="28"/>
            <w:lang w:val="zh-CN"/>
          </w:rPr>
          <w:t>-</w:t>
        </w:r>
        <w:r w:rsidR="00A653EE">
          <w:rPr>
            <w:noProof/>
            <w:sz w:val="28"/>
            <w:szCs w:val="28"/>
          </w:rPr>
          <w:t xml:space="preserve"> 1 -</w:t>
        </w:r>
        <w:r w:rsidRPr="00D364A9">
          <w:rPr>
            <w:sz w:val="28"/>
            <w:szCs w:val="28"/>
          </w:rPr>
          <w:fldChar w:fldCharType="end"/>
        </w:r>
      </w:p>
    </w:sdtContent>
  </w:sdt>
  <w:p w:rsidR="003C330F" w:rsidRDefault="003C330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D0F" w:rsidRDefault="003B4D0F">
      <w:r>
        <w:separator/>
      </w:r>
    </w:p>
  </w:footnote>
  <w:footnote w:type="continuationSeparator" w:id="0">
    <w:p w:rsidR="003B4D0F" w:rsidRDefault="003B4D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0F" w:rsidRDefault="003C330F" w:rsidP="00A23816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2BE"/>
    <w:multiLevelType w:val="multilevel"/>
    <w:tmpl w:val="034E0C62"/>
    <w:lvl w:ilvl="0">
      <w:start w:val="1"/>
      <w:numFmt w:val="chineseCountingThousand"/>
      <w:lvlText w:val="%1."/>
      <w:lvlJc w:val="left"/>
      <w:pPr>
        <w:tabs>
          <w:tab w:val="num" w:pos="284"/>
        </w:tabs>
        <w:ind w:left="131" w:hanging="131"/>
      </w:pPr>
      <w:rPr>
        <w:rFonts w:hint="eastAsia"/>
      </w:rPr>
    </w:lvl>
    <w:lvl w:ilvl="1">
      <w:start w:val="1"/>
      <w:numFmt w:val="decimal"/>
      <w:pStyle w:val="2"/>
      <w:lvlText w:val="%2."/>
      <w:lvlJc w:val="left"/>
      <w:pPr>
        <w:tabs>
          <w:tab w:val="num" w:pos="273"/>
        </w:tabs>
        <w:ind w:left="273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415"/>
        </w:tabs>
        <w:ind w:left="415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57"/>
        </w:tabs>
        <w:ind w:left="557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98"/>
        </w:tabs>
        <w:ind w:left="698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840"/>
        </w:tabs>
        <w:ind w:left="84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82"/>
        </w:tabs>
        <w:ind w:left="982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124"/>
        </w:tabs>
        <w:ind w:left="112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65"/>
        </w:tabs>
        <w:ind w:left="1265" w:hanging="1559"/>
      </w:pPr>
      <w:rPr>
        <w:rFonts w:hint="eastAsia"/>
      </w:rPr>
    </w:lvl>
  </w:abstractNum>
  <w:abstractNum w:abstractNumId="1">
    <w:nsid w:val="06286322"/>
    <w:multiLevelType w:val="hybridMultilevel"/>
    <w:tmpl w:val="FD5092DA"/>
    <w:lvl w:ilvl="0" w:tplc="D116F468">
      <w:start w:val="1"/>
      <w:numFmt w:val="japaneseCounting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2">
    <w:nsid w:val="37A27A4C"/>
    <w:multiLevelType w:val="multilevel"/>
    <w:tmpl w:val="90EC3B08"/>
    <w:lvl w:ilvl="0">
      <w:start w:val="1"/>
      <w:numFmt w:val="chineseCountingThousand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273"/>
        </w:tabs>
        <w:ind w:left="273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415"/>
        </w:tabs>
        <w:ind w:left="415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57"/>
        </w:tabs>
        <w:ind w:left="557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98"/>
        </w:tabs>
        <w:ind w:left="698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840"/>
        </w:tabs>
        <w:ind w:left="84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82"/>
        </w:tabs>
        <w:ind w:left="982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124"/>
        </w:tabs>
        <w:ind w:left="112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65"/>
        </w:tabs>
        <w:ind w:left="1265" w:hanging="1559"/>
      </w:pPr>
      <w:rPr>
        <w:rFonts w:hint="eastAsia"/>
      </w:rPr>
    </w:lvl>
  </w:abstractNum>
  <w:abstractNum w:abstractNumId="3">
    <w:nsid w:val="40525419"/>
    <w:multiLevelType w:val="multilevel"/>
    <w:tmpl w:val="1A28E274"/>
    <w:lvl w:ilvl="0">
      <w:start w:val="1"/>
      <w:numFmt w:val="chineseCountingThousand"/>
      <w:pStyle w:val="1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273"/>
        </w:tabs>
        <w:ind w:left="273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415"/>
        </w:tabs>
        <w:ind w:left="415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57"/>
        </w:tabs>
        <w:ind w:left="557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98"/>
        </w:tabs>
        <w:ind w:left="698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840"/>
        </w:tabs>
        <w:ind w:left="84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82"/>
        </w:tabs>
        <w:ind w:left="982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124"/>
        </w:tabs>
        <w:ind w:left="112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65"/>
        </w:tabs>
        <w:ind w:left="1265" w:hanging="1559"/>
      </w:pPr>
      <w:rPr>
        <w:rFonts w:hint="eastAsia"/>
      </w:rPr>
    </w:lvl>
  </w:abstractNum>
  <w:abstractNum w:abstractNumId="4">
    <w:nsid w:val="673C43DC"/>
    <w:multiLevelType w:val="hybridMultilevel"/>
    <w:tmpl w:val="93F0E5C6"/>
    <w:lvl w:ilvl="0" w:tplc="C294563C">
      <w:start w:val="1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5">
    <w:nsid w:val="7264398B"/>
    <w:multiLevelType w:val="multilevel"/>
    <w:tmpl w:val="983483B6"/>
    <w:lvl w:ilvl="0">
      <w:start w:val="1"/>
      <w:numFmt w:val="chineseCountingThousand"/>
      <w:lvlText w:val="%1."/>
      <w:lvlJc w:val="left"/>
      <w:pPr>
        <w:tabs>
          <w:tab w:val="num" w:pos="1418"/>
        </w:tabs>
        <w:ind w:left="1265" w:hanging="13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1407"/>
        </w:tabs>
        <w:ind w:left="140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549"/>
        </w:tabs>
        <w:ind w:left="154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691"/>
        </w:tabs>
        <w:ind w:left="169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832"/>
        </w:tabs>
        <w:ind w:left="183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974"/>
        </w:tabs>
        <w:ind w:left="197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116"/>
        </w:tabs>
        <w:ind w:left="211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258"/>
        </w:tabs>
        <w:ind w:left="225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399"/>
        </w:tabs>
        <w:ind w:left="2399" w:hanging="1559"/>
      </w:pPr>
      <w:rPr>
        <w:rFonts w:hint="eastAsia"/>
      </w:rPr>
    </w:lvl>
  </w:abstractNum>
  <w:abstractNum w:abstractNumId="6">
    <w:nsid w:val="77DC0FCF"/>
    <w:multiLevelType w:val="hybridMultilevel"/>
    <w:tmpl w:val="F7EE11A6"/>
    <w:lvl w:ilvl="0" w:tplc="813077A2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stylePaneFormatFilter w:val="3F01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04ED"/>
    <w:rsid w:val="0001168F"/>
    <w:rsid w:val="00011C5E"/>
    <w:rsid w:val="00012279"/>
    <w:rsid w:val="000443C2"/>
    <w:rsid w:val="00070605"/>
    <w:rsid w:val="00077B65"/>
    <w:rsid w:val="00081F8A"/>
    <w:rsid w:val="000B76FE"/>
    <w:rsid w:val="000C68C7"/>
    <w:rsid w:val="0011060E"/>
    <w:rsid w:val="00186AFD"/>
    <w:rsid w:val="0019324C"/>
    <w:rsid w:val="001936AD"/>
    <w:rsid w:val="00194152"/>
    <w:rsid w:val="00194920"/>
    <w:rsid w:val="001A6FFF"/>
    <w:rsid w:val="001D11DE"/>
    <w:rsid w:val="001D64F8"/>
    <w:rsid w:val="001D711D"/>
    <w:rsid w:val="001F3746"/>
    <w:rsid w:val="002212A3"/>
    <w:rsid w:val="00234079"/>
    <w:rsid w:val="0024056C"/>
    <w:rsid w:val="002659B8"/>
    <w:rsid w:val="002847FB"/>
    <w:rsid w:val="00287FF4"/>
    <w:rsid w:val="002A356A"/>
    <w:rsid w:val="002A3BA6"/>
    <w:rsid w:val="002A566C"/>
    <w:rsid w:val="002B3A26"/>
    <w:rsid w:val="002B5594"/>
    <w:rsid w:val="002C2242"/>
    <w:rsid w:val="002C4DA8"/>
    <w:rsid w:val="002D2A91"/>
    <w:rsid w:val="002D775C"/>
    <w:rsid w:val="002F4006"/>
    <w:rsid w:val="002F5F61"/>
    <w:rsid w:val="00301DC4"/>
    <w:rsid w:val="00315610"/>
    <w:rsid w:val="00337761"/>
    <w:rsid w:val="00372BB5"/>
    <w:rsid w:val="0039038E"/>
    <w:rsid w:val="003B07EB"/>
    <w:rsid w:val="003B4D0F"/>
    <w:rsid w:val="003C1DE7"/>
    <w:rsid w:val="003C330F"/>
    <w:rsid w:val="003D2CAE"/>
    <w:rsid w:val="00400280"/>
    <w:rsid w:val="004038B4"/>
    <w:rsid w:val="004314F7"/>
    <w:rsid w:val="0043680A"/>
    <w:rsid w:val="00444D3F"/>
    <w:rsid w:val="0046420B"/>
    <w:rsid w:val="00495630"/>
    <w:rsid w:val="004E043B"/>
    <w:rsid w:val="004E296F"/>
    <w:rsid w:val="0050182A"/>
    <w:rsid w:val="00522109"/>
    <w:rsid w:val="00530DF5"/>
    <w:rsid w:val="00561A09"/>
    <w:rsid w:val="005743FE"/>
    <w:rsid w:val="005A2814"/>
    <w:rsid w:val="005A2FA3"/>
    <w:rsid w:val="005B1B7E"/>
    <w:rsid w:val="005D7058"/>
    <w:rsid w:val="00600CEB"/>
    <w:rsid w:val="00610DFA"/>
    <w:rsid w:val="00611553"/>
    <w:rsid w:val="006224BD"/>
    <w:rsid w:val="00631629"/>
    <w:rsid w:val="00642E5F"/>
    <w:rsid w:val="0066087C"/>
    <w:rsid w:val="00661AA3"/>
    <w:rsid w:val="006B4D29"/>
    <w:rsid w:val="006B635E"/>
    <w:rsid w:val="006D3875"/>
    <w:rsid w:val="006E2226"/>
    <w:rsid w:val="006E4C09"/>
    <w:rsid w:val="00700E69"/>
    <w:rsid w:val="00761557"/>
    <w:rsid w:val="007827ED"/>
    <w:rsid w:val="007D5C90"/>
    <w:rsid w:val="008048FA"/>
    <w:rsid w:val="00823680"/>
    <w:rsid w:val="008351D7"/>
    <w:rsid w:val="00860B88"/>
    <w:rsid w:val="00882FB6"/>
    <w:rsid w:val="00895BA9"/>
    <w:rsid w:val="008C1C5B"/>
    <w:rsid w:val="009056DA"/>
    <w:rsid w:val="00910722"/>
    <w:rsid w:val="0093483C"/>
    <w:rsid w:val="00936977"/>
    <w:rsid w:val="00952382"/>
    <w:rsid w:val="009821BD"/>
    <w:rsid w:val="00984588"/>
    <w:rsid w:val="009C1809"/>
    <w:rsid w:val="009D3278"/>
    <w:rsid w:val="009D42C1"/>
    <w:rsid w:val="009E6D06"/>
    <w:rsid w:val="00A104DC"/>
    <w:rsid w:val="00A1331E"/>
    <w:rsid w:val="00A23816"/>
    <w:rsid w:val="00A50147"/>
    <w:rsid w:val="00A653EE"/>
    <w:rsid w:val="00A97FC9"/>
    <w:rsid w:val="00AA0F7A"/>
    <w:rsid w:val="00AC518C"/>
    <w:rsid w:val="00AE0757"/>
    <w:rsid w:val="00AE6E32"/>
    <w:rsid w:val="00B4129B"/>
    <w:rsid w:val="00B51E4D"/>
    <w:rsid w:val="00B52121"/>
    <w:rsid w:val="00BB1AAE"/>
    <w:rsid w:val="00BB3CE5"/>
    <w:rsid w:val="00BC2940"/>
    <w:rsid w:val="00BC30E3"/>
    <w:rsid w:val="00BC5647"/>
    <w:rsid w:val="00C142FA"/>
    <w:rsid w:val="00C932E7"/>
    <w:rsid w:val="00C9737D"/>
    <w:rsid w:val="00CC19DB"/>
    <w:rsid w:val="00CD6CE8"/>
    <w:rsid w:val="00CF74B9"/>
    <w:rsid w:val="00D00284"/>
    <w:rsid w:val="00D20697"/>
    <w:rsid w:val="00D21434"/>
    <w:rsid w:val="00D364A9"/>
    <w:rsid w:val="00D405E3"/>
    <w:rsid w:val="00D42006"/>
    <w:rsid w:val="00D51979"/>
    <w:rsid w:val="00D576BD"/>
    <w:rsid w:val="00D57C8E"/>
    <w:rsid w:val="00D904ED"/>
    <w:rsid w:val="00D91341"/>
    <w:rsid w:val="00D94897"/>
    <w:rsid w:val="00DA2BD1"/>
    <w:rsid w:val="00DB2D57"/>
    <w:rsid w:val="00DC1BB5"/>
    <w:rsid w:val="00E0416E"/>
    <w:rsid w:val="00E13A7F"/>
    <w:rsid w:val="00E257ED"/>
    <w:rsid w:val="00E56528"/>
    <w:rsid w:val="00E615F4"/>
    <w:rsid w:val="00E6614C"/>
    <w:rsid w:val="00E66CF8"/>
    <w:rsid w:val="00E87113"/>
    <w:rsid w:val="00EB57AF"/>
    <w:rsid w:val="00EC0385"/>
    <w:rsid w:val="00F035E0"/>
    <w:rsid w:val="00F05579"/>
    <w:rsid w:val="00F204C4"/>
    <w:rsid w:val="00F246CB"/>
    <w:rsid w:val="00F440AB"/>
    <w:rsid w:val="00F45083"/>
    <w:rsid w:val="00F46D1B"/>
    <w:rsid w:val="00FB1542"/>
    <w:rsid w:val="00FB2A4C"/>
    <w:rsid w:val="00FB5D88"/>
    <w:rsid w:val="00FC72CC"/>
    <w:rsid w:val="00FD06AF"/>
    <w:rsid w:val="00FE0705"/>
    <w:rsid w:val="00FE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主送、附件"/>
    <w:qFormat/>
    <w:rsid w:val="009E6D06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0"/>
    <w:qFormat/>
    <w:rsid w:val="0039038E"/>
    <w:pPr>
      <w:keepNext/>
      <w:keepLines/>
      <w:numPr>
        <w:numId w:val="4"/>
      </w:numPr>
      <w:spacing w:line="360" w:lineRule="auto"/>
      <w:jc w:val="left"/>
      <w:outlineLvl w:val="0"/>
    </w:pPr>
    <w:rPr>
      <w:rFonts w:eastAsia="黑体" w:hint="eastAsia"/>
      <w:b/>
      <w:bCs/>
      <w:kern w:val="44"/>
      <w:szCs w:val="44"/>
    </w:rPr>
  </w:style>
  <w:style w:type="paragraph" w:styleId="2">
    <w:name w:val="heading 2"/>
    <w:basedOn w:val="a"/>
    <w:next w:val="a0"/>
    <w:qFormat/>
    <w:rsid w:val="0039038E"/>
    <w:pPr>
      <w:keepNext/>
      <w:keepLines/>
      <w:numPr>
        <w:ilvl w:val="1"/>
        <w:numId w:val="6"/>
      </w:numPr>
      <w:spacing w:line="360" w:lineRule="auto"/>
      <w:jc w:val="left"/>
      <w:outlineLvl w:val="1"/>
    </w:pPr>
    <w:rPr>
      <w:rFonts w:ascii="Arial" w:eastAsia="宋体" w:hAnsi="Arial" w:hint="eastAsia"/>
      <w:b/>
      <w:bCs/>
      <w:kern w:val="0"/>
      <w:szCs w:val="32"/>
    </w:rPr>
  </w:style>
  <w:style w:type="paragraph" w:styleId="3">
    <w:name w:val="heading 3"/>
    <w:basedOn w:val="a"/>
    <w:next w:val="a"/>
    <w:qFormat/>
    <w:rsid w:val="00FE0705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semiHidden/>
    <w:rsid w:val="0019324C"/>
    <w:rPr>
      <w:color w:val="0000FF"/>
      <w:u w:val="single"/>
    </w:rPr>
  </w:style>
  <w:style w:type="paragraph" w:customStyle="1" w:styleId="a5">
    <w:name w:val="抄送"/>
    <w:basedOn w:val="a"/>
    <w:rsid w:val="00D57C8E"/>
    <w:pPr>
      <w:ind w:firstLineChars="112" w:firstLine="358"/>
    </w:pPr>
    <w:rPr>
      <w:rFonts w:cs="宋体"/>
      <w:szCs w:val="20"/>
    </w:rPr>
  </w:style>
  <w:style w:type="paragraph" w:customStyle="1" w:styleId="a6">
    <w:name w:val="发文数"/>
    <w:basedOn w:val="a7"/>
    <w:rsid w:val="00FE0705"/>
    <w:pPr>
      <w:jc w:val="right"/>
    </w:pPr>
  </w:style>
  <w:style w:type="paragraph" w:styleId="a8">
    <w:name w:val="Balloon Text"/>
    <w:basedOn w:val="a"/>
    <w:semiHidden/>
    <w:rsid w:val="00FC72CC"/>
    <w:rPr>
      <w:sz w:val="18"/>
      <w:szCs w:val="18"/>
    </w:rPr>
  </w:style>
  <w:style w:type="character" w:styleId="a9">
    <w:name w:val="FollowedHyperlink"/>
    <w:basedOn w:val="a1"/>
    <w:semiHidden/>
    <w:rsid w:val="00FB2A4C"/>
    <w:rPr>
      <w:color w:val="800080"/>
      <w:u w:val="single"/>
    </w:rPr>
  </w:style>
  <w:style w:type="paragraph" w:styleId="a0">
    <w:name w:val="Body Text Indent"/>
    <w:basedOn w:val="a"/>
    <w:rsid w:val="00D51979"/>
    <w:pPr>
      <w:ind w:firstLine="600"/>
    </w:pPr>
    <w:rPr>
      <w:bCs/>
      <w:szCs w:val="20"/>
    </w:rPr>
  </w:style>
  <w:style w:type="paragraph" w:styleId="aa">
    <w:name w:val="header"/>
    <w:basedOn w:val="a"/>
    <w:rsid w:val="00A23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7">
    <w:name w:val="印发"/>
    <w:basedOn w:val="a"/>
    <w:rsid w:val="00FE0705"/>
    <w:pPr>
      <w:ind w:rightChars="120" w:right="384" w:firstLineChars="112" w:firstLine="358"/>
      <w:jc w:val="distribute"/>
    </w:pPr>
    <w:rPr>
      <w:rFonts w:cs="宋体"/>
      <w:szCs w:val="20"/>
    </w:rPr>
  </w:style>
  <w:style w:type="paragraph" w:customStyle="1" w:styleId="ab">
    <w:name w:val="学会署名"/>
    <w:basedOn w:val="a"/>
    <w:next w:val="a"/>
    <w:rsid w:val="009E6D06"/>
    <w:pPr>
      <w:ind w:leftChars="1350" w:left="4320"/>
      <w:jc w:val="center"/>
    </w:pPr>
    <w:rPr>
      <w:rFonts w:ascii="仿宋_GB2312" w:hAnsi="仿宋_GB2312" w:cs="宋体"/>
      <w:szCs w:val="20"/>
    </w:rPr>
  </w:style>
  <w:style w:type="paragraph" w:customStyle="1" w:styleId="ac">
    <w:name w:val="文号"/>
    <w:basedOn w:val="a"/>
    <w:rsid w:val="000C68C7"/>
    <w:pPr>
      <w:jc w:val="center"/>
    </w:pPr>
    <w:rPr>
      <w:rFonts w:cs="宋体"/>
      <w:sz w:val="28"/>
      <w:szCs w:val="20"/>
    </w:rPr>
  </w:style>
  <w:style w:type="paragraph" w:customStyle="1" w:styleId="ad">
    <w:name w:val="文头（标题）"/>
    <w:basedOn w:val="a"/>
    <w:rsid w:val="000C68C7"/>
    <w:pPr>
      <w:jc w:val="center"/>
    </w:pPr>
    <w:rPr>
      <w:rFonts w:ascii="宋体" w:eastAsia="宋体" w:hAnsi="宋体" w:cs="宋体"/>
      <w:b/>
      <w:bCs/>
      <w:sz w:val="44"/>
      <w:szCs w:val="20"/>
    </w:rPr>
  </w:style>
  <w:style w:type="paragraph" w:customStyle="1" w:styleId="ae">
    <w:name w:val="主题词"/>
    <w:basedOn w:val="a"/>
    <w:link w:val="Char"/>
    <w:rsid w:val="00E6614C"/>
    <w:rPr>
      <w:rFonts w:ascii="黑体" w:eastAsia="黑体" w:hAnsi="宋体"/>
      <w:b/>
      <w:szCs w:val="32"/>
    </w:rPr>
  </w:style>
  <w:style w:type="character" w:customStyle="1" w:styleId="Char">
    <w:name w:val="主题词 Char"/>
    <w:basedOn w:val="a1"/>
    <w:link w:val="ae"/>
    <w:rsid w:val="00E6614C"/>
    <w:rPr>
      <w:rFonts w:ascii="黑体" w:eastAsia="黑体" w:hAnsi="宋体"/>
      <w:b/>
      <w:kern w:val="2"/>
      <w:sz w:val="32"/>
      <w:szCs w:val="32"/>
      <w:lang w:val="en-US" w:eastAsia="zh-CN" w:bidi="ar-SA"/>
    </w:rPr>
  </w:style>
  <w:style w:type="paragraph" w:customStyle="1" w:styleId="af">
    <w:name w:val="主题词 宋体"/>
    <w:basedOn w:val="ae"/>
    <w:rsid w:val="00E6614C"/>
    <w:rPr>
      <w:rFonts w:eastAsia="宋体"/>
      <w:b w:val="0"/>
      <w:bCs/>
    </w:rPr>
  </w:style>
  <w:style w:type="paragraph" w:styleId="af0">
    <w:name w:val="footer"/>
    <w:basedOn w:val="a"/>
    <w:link w:val="Char0"/>
    <w:uiPriority w:val="99"/>
    <w:rsid w:val="00A23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f0"/>
    <w:uiPriority w:val="99"/>
    <w:rsid w:val="00D364A9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主送、附件"/>
    <w:qFormat/>
    <w:rsid w:val="009E6D06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0"/>
    <w:qFormat/>
    <w:rsid w:val="0039038E"/>
    <w:pPr>
      <w:keepNext/>
      <w:keepLines/>
      <w:numPr>
        <w:numId w:val="4"/>
      </w:numPr>
      <w:spacing w:line="360" w:lineRule="auto"/>
      <w:jc w:val="left"/>
      <w:outlineLvl w:val="0"/>
    </w:pPr>
    <w:rPr>
      <w:rFonts w:eastAsia="黑体" w:hint="eastAsia"/>
      <w:b/>
      <w:bCs/>
      <w:kern w:val="44"/>
      <w:szCs w:val="44"/>
    </w:rPr>
  </w:style>
  <w:style w:type="paragraph" w:styleId="2">
    <w:name w:val="heading 2"/>
    <w:basedOn w:val="a"/>
    <w:next w:val="a0"/>
    <w:qFormat/>
    <w:rsid w:val="0039038E"/>
    <w:pPr>
      <w:keepNext/>
      <w:keepLines/>
      <w:numPr>
        <w:ilvl w:val="1"/>
        <w:numId w:val="6"/>
      </w:numPr>
      <w:spacing w:line="360" w:lineRule="auto"/>
      <w:jc w:val="left"/>
      <w:outlineLvl w:val="1"/>
    </w:pPr>
    <w:rPr>
      <w:rFonts w:ascii="Arial" w:eastAsia="宋体" w:hAnsi="Arial" w:hint="eastAsia"/>
      <w:b/>
      <w:bCs/>
      <w:kern w:val="0"/>
      <w:szCs w:val="32"/>
    </w:rPr>
  </w:style>
  <w:style w:type="paragraph" w:styleId="3">
    <w:name w:val="heading 3"/>
    <w:basedOn w:val="a"/>
    <w:next w:val="a"/>
    <w:qFormat/>
    <w:rsid w:val="00FE0705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semiHidden/>
    <w:rPr>
      <w:color w:val="0000FF"/>
      <w:u w:val="single"/>
    </w:rPr>
  </w:style>
  <w:style w:type="paragraph" w:customStyle="1" w:styleId="a5">
    <w:name w:val="抄送"/>
    <w:basedOn w:val="a"/>
    <w:rsid w:val="00D57C8E"/>
    <w:pPr>
      <w:ind w:firstLineChars="112" w:firstLine="358"/>
    </w:pPr>
    <w:rPr>
      <w:rFonts w:cs="宋体"/>
      <w:szCs w:val="20"/>
    </w:rPr>
  </w:style>
  <w:style w:type="paragraph" w:customStyle="1" w:styleId="a6">
    <w:name w:val="发文数"/>
    <w:basedOn w:val="a7"/>
    <w:rsid w:val="00FE0705"/>
    <w:pPr>
      <w:jc w:val="right"/>
    </w:pPr>
  </w:style>
  <w:style w:type="paragraph" w:styleId="a8">
    <w:name w:val="Balloon Text"/>
    <w:basedOn w:val="a"/>
    <w:semiHidden/>
    <w:rsid w:val="00FC72CC"/>
    <w:rPr>
      <w:sz w:val="18"/>
      <w:szCs w:val="18"/>
    </w:rPr>
  </w:style>
  <w:style w:type="character" w:styleId="a9">
    <w:name w:val="FollowedHyperlink"/>
    <w:basedOn w:val="a1"/>
    <w:semiHidden/>
    <w:rsid w:val="00FB2A4C"/>
    <w:rPr>
      <w:color w:val="800080"/>
      <w:u w:val="single"/>
    </w:rPr>
  </w:style>
  <w:style w:type="paragraph" w:styleId="a0">
    <w:name w:val="Body Text Indent"/>
    <w:basedOn w:val="a"/>
    <w:rsid w:val="00D51979"/>
    <w:pPr>
      <w:ind w:firstLine="600"/>
    </w:pPr>
    <w:rPr>
      <w:bCs/>
      <w:szCs w:val="20"/>
    </w:rPr>
  </w:style>
  <w:style w:type="paragraph" w:styleId="aa">
    <w:name w:val="header"/>
    <w:basedOn w:val="a"/>
    <w:rsid w:val="00A23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7">
    <w:name w:val="印发"/>
    <w:basedOn w:val="a"/>
    <w:rsid w:val="00FE0705"/>
    <w:pPr>
      <w:ind w:rightChars="120" w:right="384" w:firstLineChars="112" w:firstLine="358"/>
      <w:jc w:val="distribute"/>
    </w:pPr>
    <w:rPr>
      <w:rFonts w:cs="宋体"/>
      <w:szCs w:val="20"/>
    </w:rPr>
  </w:style>
  <w:style w:type="paragraph" w:customStyle="1" w:styleId="ab">
    <w:name w:val="学会署名"/>
    <w:basedOn w:val="a"/>
    <w:next w:val="a"/>
    <w:rsid w:val="009E6D06"/>
    <w:pPr>
      <w:ind w:leftChars="1350" w:left="4320"/>
      <w:jc w:val="center"/>
    </w:pPr>
    <w:rPr>
      <w:rFonts w:ascii="仿宋_GB2312" w:hAnsi="仿宋_GB2312" w:cs="宋体"/>
      <w:szCs w:val="20"/>
    </w:rPr>
  </w:style>
  <w:style w:type="paragraph" w:customStyle="1" w:styleId="ac">
    <w:name w:val="文号"/>
    <w:basedOn w:val="a"/>
    <w:rsid w:val="000C68C7"/>
    <w:pPr>
      <w:jc w:val="center"/>
    </w:pPr>
    <w:rPr>
      <w:rFonts w:cs="宋体"/>
      <w:sz w:val="28"/>
      <w:szCs w:val="20"/>
    </w:rPr>
  </w:style>
  <w:style w:type="paragraph" w:customStyle="1" w:styleId="ad">
    <w:name w:val="文头（标题）"/>
    <w:basedOn w:val="a"/>
    <w:rsid w:val="000C68C7"/>
    <w:pPr>
      <w:jc w:val="center"/>
    </w:pPr>
    <w:rPr>
      <w:rFonts w:ascii="宋体" w:eastAsia="宋体" w:hAnsi="宋体" w:cs="宋体"/>
      <w:b/>
      <w:bCs/>
      <w:sz w:val="44"/>
      <w:szCs w:val="20"/>
    </w:rPr>
  </w:style>
  <w:style w:type="paragraph" w:customStyle="1" w:styleId="ae">
    <w:name w:val="主题词"/>
    <w:basedOn w:val="a"/>
    <w:link w:val="Char"/>
    <w:rsid w:val="00E6614C"/>
    <w:rPr>
      <w:rFonts w:ascii="黑体" w:eastAsia="黑体" w:hAnsi="宋体"/>
      <w:b/>
      <w:szCs w:val="32"/>
    </w:rPr>
  </w:style>
  <w:style w:type="character" w:customStyle="1" w:styleId="Char">
    <w:name w:val="主题词 Char"/>
    <w:basedOn w:val="a1"/>
    <w:link w:val="ae"/>
    <w:rsid w:val="00E6614C"/>
    <w:rPr>
      <w:rFonts w:ascii="黑体" w:eastAsia="黑体" w:hAnsi="宋体"/>
      <w:b/>
      <w:kern w:val="2"/>
      <w:sz w:val="32"/>
      <w:szCs w:val="32"/>
      <w:lang w:val="en-US" w:eastAsia="zh-CN" w:bidi="ar-SA"/>
    </w:rPr>
  </w:style>
  <w:style w:type="paragraph" w:customStyle="1" w:styleId="af">
    <w:name w:val="主题词 宋体"/>
    <w:basedOn w:val="ae"/>
    <w:rsid w:val="00E6614C"/>
    <w:rPr>
      <w:rFonts w:eastAsia="宋体"/>
      <w:b w:val="0"/>
      <w:bCs/>
    </w:rPr>
  </w:style>
  <w:style w:type="paragraph" w:styleId="af0">
    <w:name w:val="footer"/>
    <w:basedOn w:val="a"/>
    <w:link w:val="Char0"/>
    <w:uiPriority w:val="99"/>
    <w:rsid w:val="00A23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f0"/>
    <w:uiPriority w:val="99"/>
    <w:rsid w:val="00D364A9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8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2754">
                  <w:marLeft w:val="15"/>
                  <w:marRight w:val="15"/>
                  <w:marTop w:val="15"/>
                  <w:marBottom w:val="15"/>
                  <w:divBdr>
                    <w:top w:val="single" w:sz="8" w:space="1" w:color="DCDCDC"/>
                    <w:left w:val="single" w:sz="8" w:space="0" w:color="DCDCDC"/>
                    <w:bottom w:val="single" w:sz="8" w:space="1" w:color="DCDCDC"/>
                    <w:right w:val="single" w:sz="8" w:space="0" w:color="DCDCDC"/>
                  </w:divBdr>
                </w:div>
                <w:div w:id="1115641260">
                  <w:marLeft w:val="15"/>
                  <w:marRight w:val="15"/>
                  <w:marTop w:val="15"/>
                  <w:marBottom w:val="15"/>
                  <w:divBdr>
                    <w:top w:val="single" w:sz="8" w:space="1" w:color="DCDCDC"/>
                    <w:left w:val="single" w:sz="8" w:space="0" w:color="DCDCDC"/>
                    <w:bottom w:val="single" w:sz="8" w:space="1" w:color="DCDCDC"/>
                    <w:right w:val="single" w:sz="8" w:space="0" w:color="DCDCDC"/>
                  </w:divBdr>
                </w:div>
                <w:div w:id="1036083824">
                  <w:marLeft w:val="15"/>
                  <w:marRight w:val="15"/>
                  <w:marTop w:val="15"/>
                  <w:marBottom w:val="15"/>
                  <w:divBdr>
                    <w:top w:val="single" w:sz="8" w:space="1" w:color="DCDCDC"/>
                    <w:left w:val="single" w:sz="8" w:space="0" w:color="DCDCDC"/>
                    <w:bottom w:val="single" w:sz="8" w:space="1" w:color="DCDCDC"/>
                    <w:right w:val="single" w:sz="8" w:space="0" w:color="DCDCDC"/>
                  </w:divBdr>
                </w:div>
                <w:div w:id="2640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9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5991;&#20214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F7072-FA36-495C-80EF-CC2F3693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文件模板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江苏省测绘学会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苏测学[]号文件</dc:title>
  <dc:creator>张晓辰</dc:creator>
  <cp:keywords>测绘 学会 常务理事会 通知</cp:keywords>
  <cp:lastModifiedBy>Administrator</cp:lastModifiedBy>
  <cp:revision>2</cp:revision>
  <cp:lastPrinted>2006-12-26T07:02:00Z</cp:lastPrinted>
  <dcterms:created xsi:type="dcterms:W3CDTF">2019-05-14T03:06:00Z</dcterms:created>
  <dcterms:modified xsi:type="dcterms:W3CDTF">2019-05-14T03:06:00Z</dcterms:modified>
</cp:coreProperties>
</file>