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2" w:rsidRPr="00E5541A" w:rsidRDefault="000443C2" w:rsidP="000443C2">
      <w:pPr>
        <w:rPr>
          <w:szCs w:val="32"/>
        </w:rPr>
      </w:pPr>
      <w:r w:rsidRPr="00E5541A">
        <w:rPr>
          <w:szCs w:val="32"/>
        </w:rPr>
        <w:t>附件</w:t>
      </w:r>
      <w:r w:rsidRPr="00E5541A">
        <w:rPr>
          <w:szCs w:val="32"/>
        </w:rPr>
        <w:t>1</w:t>
      </w:r>
      <w:r w:rsidRPr="00E5541A">
        <w:rPr>
          <w:szCs w:val="32"/>
        </w:rPr>
        <w:t>：</w:t>
      </w:r>
    </w:p>
    <w:p w:rsidR="000443C2" w:rsidRPr="00A104DC" w:rsidRDefault="000443C2" w:rsidP="00A104DC">
      <w:pPr>
        <w:tabs>
          <w:tab w:val="left" w:pos="4750"/>
        </w:tabs>
        <w:jc w:val="center"/>
        <w:rPr>
          <w:rFonts w:ascii="方正小标宋简体" w:eastAsia="方正小标宋简体" w:hAnsi="新宋体"/>
          <w:szCs w:val="32"/>
        </w:rPr>
      </w:pPr>
      <w:r w:rsidRPr="00A104DC">
        <w:rPr>
          <w:rFonts w:ascii="方正小标宋简体" w:eastAsia="方正小标宋简体" w:hAnsi="新宋体" w:hint="eastAsia"/>
          <w:szCs w:val="32"/>
        </w:rPr>
        <w:t>“十三五”第四批省科学教育综合示范校推荐名额表</w:t>
      </w:r>
    </w:p>
    <w:p w:rsidR="000443C2" w:rsidRPr="00F02B9B" w:rsidRDefault="000443C2" w:rsidP="000443C2">
      <w:pPr>
        <w:tabs>
          <w:tab w:val="left" w:pos="4750"/>
        </w:tabs>
        <w:ind w:left="700" w:hangingChars="250" w:hanging="700"/>
        <w:rPr>
          <w:rFonts w:ascii="仿宋_GB2312"/>
          <w:sz w:val="28"/>
          <w:szCs w:val="28"/>
        </w:rPr>
      </w:pPr>
    </w:p>
    <w:tbl>
      <w:tblPr>
        <w:tblW w:w="7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2341"/>
        <w:gridCol w:w="2341"/>
      </w:tblGrid>
      <w:tr w:rsidR="000443C2" w:rsidRPr="00F02B9B" w:rsidTr="00F440AB">
        <w:trPr>
          <w:jc w:val="center"/>
        </w:trPr>
        <w:tc>
          <w:tcPr>
            <w:tcW w:w="234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1" w:type="dxa"/>
            <w:tcBorders>
              <w:top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34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名额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南京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5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无锡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5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徐州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常州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5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苏州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5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南通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连云港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淮安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3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盐城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3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扬州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镇江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2341" w:type="dxa"/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泰州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  <w:tr w:rsidR="000443C2" w:rsidRPr="00F02B9B" w:rsidTr="00F440AB">
        <w:trPr>
          <w:trHeight w:val="685"/>
          <w:jc w:val="center"/>
        </w:trPr>
        <w:tc>
          <w:tcPr>
            <w:tcW w:w="234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02B9B">
              <w:rPr>
                <w:rFonts w:ascii="仿宋_GB2312" w:hint="eastAsia"/>
                <w:sz w:val="28"/>
                <w:szCs w:val="28"/>
              </w:rPr>
              <w:t>13</w:t>
            </w:r>
          </w:p>
        </w:tc>
        <w:tc>
          <w:tcPr>
            <w:tcW w:w="2341" w:type="dxa"/>
            <w:tcBorders>
              <w:bottom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宿迁</w:t>
            </w:r>
          </w:p>
        </w:tc>
        <w:tc>
          <w:tcPr>
            <w:tcW w:w="234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2</w:t>
            </w:r>
          </w:p>
        </w:tc>
      </w:tr>
      <w:tr w:rsidR="000443C2" w:rsidRPr="00F02B9B" w:rsidTr="00F440AB">
        <w:trPr>
          <w:trHeight w:val="685"/>
          <w:jc w:val="center"/>
        </w:trPr>
        <w:tc>
          <w:tcPr>
            <w:tcW w:w="46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3C2" w:rsidRPr="00F02B9B" w:rsidRDefault="000443C2" w:rsidP="00F440A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02B9B">
              <w:rPr>
                <w:rFonts w:ascii="仿宋_GB2312" w:hint="eastAsia"/>
                <w:b/>
                <w:sz w:val="28"/>
                <w:szCs w:val="28"/>
              </w:rPr>
              <w:t>52</w:t>
            </w:r>
          </w:p>
        </w:tc>
      </w:tr>
    </w:tbl>
    <w:p w:rsidR="00011C5E" w:rsidRDefault="00011C5E" w:rsidP="000443C2">
      <w:pPr>
        <w:rPr>
          <w:szCs w:val="32"/>
        </w:rPr>
      </w:pPr>
    </w:p>
    <w:p w:rsidR="005A2814" w:rsidRDefault="005A2814" w:rsidP="000443C2">
      <w:pPr>
        <w:rPr>
          <w:szCs w:val="32"/>
        </w:rPr>
      </w:pPr>
    </w:p>
    <w:p w:rsidR="005A2814" w:rsidRPr="005A2814" w:rsidRDefault="005A2814" w:rsidP="005A2814">
      <w:pPr>
        <w:jc w:val="right"/>
      </w:pPr>
      <w:r>
        <w:rPr>
          <w:rFonts w:ascii="仿宋_GB2312" w:cs="仿宋_GB2312" w:hint="eastAsia"/>
          <w:color w:val="000000"/>
          <w:sz w:val="28"/>
          <w:szCs w:val="28"/>
        </w:rPr>
        <w:t>发</w:t>
      </w:r>
    </w:p>
    <w:sectPr w:rsidR="005A2814" w:rsidRPr="005A2814" w:rsidSect="005A2814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DE" w:rsidRDefault="00CD5CDE">
      <w:r>
        <w:separator/>
      </w:r>
    </w:p>
  </w:endnote>
  <w:endnote w:type="continuationSeparator" w:id="0">
    <w:p w:rsidR="00CD5CDE" w:rsidRDefault="00C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9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330F" w:rsidRPr="00D364A9" w:rsidRDefault="00234079">
        <w:pPr>
          <w:pStyle w:val="af0"/>
          <w:jc w:val="center"/>
          <w:rPr>
            <w:sz w:val="28"/>
            <w:szCs w:val="28"/>
          </w:rPr>
        </w:pPr>
        <w:r w:rsidRPr="00D364A9">
          <w:rPr>
            <w:sz w:val="28"/>
            <w:szCs w:val="28"/>
          </w:rPr>
          <w:fldChar w:fldCharType="begin"/>
        </w:r>
        <w:r w:rsidR="003C330F" w:rsidRPr="00D364A9">
          <w:rPr>
            <w:sz w:val="28"/>
            <w:szCs w:val="28"/>
          </w:rPr>
          <w:instrText>PAGE   \* MERGEFORMAT</w:instrText>
        </w:r>
        <w:r w:rsidRPr="00D364A9">
          <w:rPr>
            <w:sz w:val="28"/>
            <w:szCs w:val="28"/>
          </w:rPr>
          <w:fldChar w:fldCharType="separate"/>
        </w:r>
        <w:r w:rsidR="00A104DC" w:rsidRPr="00A104DC">
          <w:rPr>
            <w:noProof/>
            <w:sz w:val="28"/>
            <w:szCs w:val="28"/>
            <w:lang w:val="zh-CN"/>
          </w:rPr>
          <w:t>-</w:t>
        </w:r>
        <w:r w:rsidR="00A104DC">
          <w:rPr>
            <w:noProof/>
            <w:sz w:val="28"/>
            <w:szCs w:val="28"/>
          </w:rPr>
          <w:t xml:space="preserve"> 1 -</w:t>
        </w:r>
        <w:r w:rsidRPr="00D364A9">
          <w:rPr>
            <w:sz w:val="28"/>
            <w:szCs w:val="28"/>
          </w:rPr>
          <w:fldChar w:fldCharType="end"/>
        </w:r>
      </w:p>
    </w:sdtContent>
  </w:sdt>
  <w:p w:rsidR="003C330F" w:rsidRDefault="003C33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DE" w:rsidRDefault="00CD5CDE">
      <w:r>
        <w:separator/>
      </w:r>
    </w:p>
  </w:footnote>
  <w:footnote w:type="continuationSeparator" w:id="0">
    <w:p w:rsidR="00CD5CDE" w:rsidRDefault="00CD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F" w:rsidRDefault="003C330F" w:rsidP="00A2381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BE"/>
    <w:multiLevelType w:val="multilevel"/>
    <w:tmpl w:val="034E0C62"/>
    <w:lvl w:ilvl="0">
      <w:start w:val="1"/>
      <w:numFmt w:val="chineseCountingThousand"/>
      <w:lvlText w:val="%1."/>
      <w:lvlJc w:val="left"/>
      <w:pPr>
        <w:tabs>
          <w:tab w:val="num" w:pos="284"/>
        </w:tabs>
        <w:ind w:left="131" w:hanging="131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1">
    <w:nsid w:val="06286322"/>
    <w:multiLevelType w:val="hybridMultilevel"/>
    <w:tmpl w:val="FD5092DA"/>
    <w:lvl w:ilvl="0" w:tplc="D116F46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37A27A4C"/>
    <w:multiLevelType w:val="multilevel"/>
    <w:tmpl w:val="90EC3B08"/>
    <w:lvl w:ilvl="0">
      <w:start w:val="1"/>
      <w:numFmt w:val="chineseCountingThousand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3">
    <w:nsid w:val="40525419"/>
    <w:multiLevelType w:val="multilevel"/>
    <w:tmpl w:val="1A28E274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4">
    <w:nsid w:val="673C43DC"/>
    <w:multiLevelType w:val="hybridMultilevel"/>
    <w:tmpl w:val="93F0E5C6"/>
    <w:lvl w:ilvl="0" w:tplc="C294563C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7264398B"/>
    <w:multiLevelType w:val="multilevel"/>
    <w:tmpl w:val="983483B6"/>
    <w:lvl w:ilvl="0">
      <w:start w:val="1"/>
      <w:numFmt w:val="chineseCountingThousand"/>
      <w:lvlText w:val="%1."/>
      <w:lvlJc w:val="left"/>
      <w:pPr>
        <w:tabs>
          <w:tab w:val="num" w:pos="1418"/>
        </w:tabs>
        <w:ind w:left="1265" w:hanging="13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15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91"/>
        </w:tabs>
        <w:ind w:left="16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74"/>
        </w:tabs>
        <w:ind w:left="19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2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2399" w:hanging="1559"/>
      </w:pPr>
      <w:rPr>
        <w:rFonts w:hint="eastAsia"/>
      </w:rPr>
    </w:lvl>
  </w:abstractNum>
  <w:abstractNum w:abstractNumId="6">
    <w:nsid w:val="77DC0FCF"/>
    <w:multiLevelType w:val="hybridMultilevel"/>
    <w:tmpl w:val="F7EE11A6"/>
    <w:lvl w:ilvl="0" w:tplc="813077A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4ED"/>
    <w:rsid w:val="0001168F"/>
    <w:rsid w:val="00011C5E"/>
    <w:rsid w:val="00012279"/>
    <w:rsid w:val="000443C2"/>
    <w:rsid w:val="00070605"/>
    <w:rsid w:val="00077B65"/>
    <w:rsid w:val="00081F8A"/>
    <w:rsid w:val="000B76FE"/>
    <w:rsid w:val="000C68C7"/>
    <w:rsid w:val="0011060E"/>
    <w:rsid w:val="00186AFD"/>
    <w:rsid w:val="0019324C"/>
    <w:rsid w:val="001936AD"/>
    <w:rsid w:val="00194152"/>
    <w:rsid w:val="00194920"/>
    <w:rsid w:val="001A6FFF"/>
    <w:rsid w:val="001D11DE"/>
    <w:rsid w:val="001D64F8"/>
    <w:rsid w:val="001D711D"/>
    <w:rsid w:val="001F3746"/>
    <w:rsid w:val="002212A3"/>
    <w:rsid w:val="00234079"/>
    <w:rsid w:val="0024056C"/>
    <w:rsid w:val="002659B8"/>
    <w:rsid w:val="00287FF4"/>
    <w:rsid w:val="002A356A"/>
    <w:rsid w:val="002A3BA6"/>
    <w:rsid w:val="002A566C"/>
    <w:rsid w:val="002B3A26"/>
    <w:rsid w:val="002B5594"/>
    <w:rsid w:val="002C2242"/>
    <w:rsid w:val="002C4DA8"/>
    <w:rsid w:val="002D2A91"/>
    <w:rsid w:val="002D775C"/>
    <w:rsid w:val="002F4006"/>
    <w:rsid w:val="002F5F61"/>
    <w:rsid w:val="00301DC4"/>
    <w:rsid w:val="00315610"/>
    <w:rsid w:val="00337761"/>
    <w:rsid w:val="00372BB5"/>
    <w:rsid w:val="0039038E"/>
    <w:rsid w:val="003B07EB"/>
    <w:rsid w:val="003C1DE7"/>
    <w:rsid w:val="003C330F"/>
    <w:rsid w:val="003D2CAE"/>
    <w:rsid w:val="00400280"/>
    <w:rsid w:val="004038B4"/>
    <w:rsid w:val="004314F7"/>
    <w:rsid w:val="0043680A"/>
    <w:rsid w:val="00444D3F"/>
    <w:rsid w:val="0046420B"/>
    <w:rsid w:val="00495630"/>
    <w:rsid w:val="004E043B"/>
    <w:rsid w:val="004E296F"/>
    <w:rsid w:val="0050182A"/>
    <w:rsid w:val="00522109"/>
    <w:rsid w:val="00530DF5"/>
    <w:rsid w:val="00561A09"/>
    <w:rsid w:val="005743FE"/>
    <w:rsid w:val="005A2814"/>
    <w:rsid w:val="005A2FA3"/>
    <w:rsid w:val="005B1B7E"/>
    <w:rsid w:val="005D7058"/>
    <w:rsid w:val="00600CEB"/>
    <w:rsid w:val="00610DFA"/>
    <w:rsid w:val="00611553"/>
    <w:rsid w:val="006224BD"/>
    <w:rsid w:val="00631629"/>
    <w:rsid w:val="00642E5F"/>
    <w:rsid w:val="0066087C"/>
    <w:rsid w:val="00661AA3"/>
    <w:rsid w:val="006B4D29"/>
    <w:rsid w:val="006B635E"/>
    <w:rsid w:val="006D3875"/>
    <w:rsid w:val="006E2226"/>
    <w:rsid w:val="006E4C09"/>
    <w:rsid w:val="00700E69"/>
    <w:rsid w:val="00761557"/>
    <w:rsid w:val="007827ED"/>
    <w:rsid w:val="007D5C90"/>
    <w:rsid w:val="008048FA"/>
    <w:rsid w:val="00823680"/>
    <w:rsid w:val="008351D7"/>
    <w:rsid w:val="00860B88"/>
    <w:rsid w:val="00882FB6"/>
    <w:rsid w:val="00895BA9"/>
    <w:rsid w:val="008C1C5B"/>
    <w:rsid w:val="009056DA"/>
    <w:rsid w:val="00910722"/>
    <w:rsid w:val="0093483C"/>
    <w:rsid w:val="00936977"/>
    <w:rsid w:val="00952382"/>
    <w:rsid w:val="009821BD"/>
    <w:rsid w:val="00984588"/>
    <w:rsid w:val="009C1809"/>
    <w:rsid w:val="009D3278"/>
    <w:rsid w:val="009D42C1"/>
    <w:rsid w:val="009E6D06"/>
    <w:rsid w:val="00A104DC"/>
    <w:rsid w:val="00A1331E"/>
    <w:rsid w:val="00A23816"/>
    <w:rsid w:val="00A50147"/>
    <w:rsid w:val="00A97FC9"/>
    <w:rsid w:val="00AA0F7A"/>
    <w:rsid w:val="00AC518C"/>
    <w:rsid w:val="00AE0757"/>
    <w:rsid w:val="00AE6E32"/>
    <w:rsid w:val="00B4129B"/>
    <w:rsid w:val="00B51E4D"/>
    <w:rsid w:val="00B52121"/>
    <w:rsid w:val="00BB1AAE"/>
    <w:rsid w:val="00BB3CE5"/>
    <w:rsid w:val="00BC2940"/>
    <w:rsid w:val="00BC30E3"/>
    <w:rsid w:val="00BC5647"/>
    <w:rsid w:val="00C142FA"/>
    <w:rsid w:val="00C932E7"/>
    <w:rsid w:val="00C9737D"/>
    <w:rsid w:val="00CC19DB"/>
    <w:rsid w:val="00CD5CDE"/>
    <w:rsid w:val="00CD6CE8"/>
    <w:rsid w:val="00CF74B9"/>
    <w:rsid w:val="00D00284"/>
    <w:rsid w:val="00D20697"/>
    <w:rsid w:val="00D21434"/>
    <w:rsid w:val="00D364A9"/>
    <w:rsid w:val="00D405E3"/>
    <w:rsid w:val="00D42006"/>
    <w:rsid w:val="00D51979"/>
    <w:rsid w:val="00D576BD"/>
    <w:rsid w:val="00D57C8E"/>
    <w:rsid w:val="00D904ED"/>
    <w:rsid w:val="00D91341"/>
    <w:rsid w:val="00D94897"/>
    <w:rsid w:val="00DA2BD1"/>
    <w:rsid w:val="00DB2D57"/>
    <w:rsid w:val="00DC1BB5"/>
    <w:rsid w:val="00E0416E"/>
    <w:rsid w:val="00E13A7F"/>
    <w:rsid w:val="00E257ED"/>
    <w:rsid w:val="00E56528"/>
    <w:rsid w:val="00E615F4"/>
    <w:rsid w:val="00E6614C"/>
    <w:rsid w:val="00E66CF8"/>
    <w:rsid w:val="00E87113"/>
    <w:rsid w:val="00EB57AF"/>
    <w:rsid w:val="00EC0385"/>
    <w:rsid w:val="00F035E0"/>
    <w:rsid w:val="00F05579"/>
    <w:rsid w:val="00F204C4"/>
    <w:rsid w:val="00F246CB"/>
    <w:rsid w:val="00F440AB"/>
    <w:rsid w:val="00F45083"/>
    <w:rsid w:val="00F46D1B"/>
    <w:rsid w:val="00FB1542"/>
    <w:rsid w:val="00FB2A4C"/>
    <w:rsid w:val="00FB5D88"/>
    <w:rsid w:val="00FC72CC"/>
    <w:rsid w:val="00FD06AF"/>
    <w:rsid w:val="00FE0705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主送、附件"/>
    <w:qFormat/>
    <w:rsid w:val="009E6D0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19324C"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Char0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主送、附件"/>
    <w:qFormat/>
    <w:rsid w:val="009E6D0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Char0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754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1115641260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1036083824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264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B375-53DB-432B-9AE4-80A5F376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江苏省测绘学会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苏测学[]号文件</dc:title>
  <dc:creator>张晓辰</dc:creator>
  <cp:keywords>测绘 学会 常务理事会 通知</cp:keywords>
  <cp:lastModifiedBy>Administrator</cp:lastModifiedBy>
  <cp:revision>2</cp:revision>
  <cp:lastPrinted>2006-12-26T07:02:00Z</cp:lastPrinted>
  <dcterms:created xsi:type="dcterms:W3CDTF">2019-05-14T03:05:00Z</dcterms:created>
  <dcterms:modified xsi:type="dcterms:W3CDTF">2019-05-14T03:05:00Z</dcterms:modified>
</cp:coreProperties>
</file>