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70E55" w14:textId="32EE9982" w:rsidR="002F618F" w:rsidRDefault="002164BB" w:rsidP="002F618F">
      <w:pPr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附件1</w:t>
      </w:r>
      <w:r w:rsidR="002F618F" w:rsidRPr="009F795D">
        <w:rPr>
          <w:rFonts w:ascii="黑体" w:eastAsia="黑体" w:hAnsi="黑体"/>
          <w:szCs w:val="32"/>
        </w:rPr>
        <w:t>：</w:t>
      </w:r>
    </w:p>
    <w:p w14:paraId="3F6FDB81" w14:textId="77777777" w:rsidR="002164BB" w:rsidRPr="008E40B1" w:rsidRDefault="002164BB" w:rsidP="002F618F">
      <w:pPr>
        <w:rPr>
          <w:rFonts w:ascii="黑体" w:eastAsia="黑体" w:hAnsi="黑体"/>
          <w:szCs w:val="32"/>
        </w:rPr>
      </w:pPr>
    </w:p>
    <w:p w14:paraId="2FDDD9C0" w14:textId="04A11340" w:rsidR="002F618F" w:rsidRPr="00401B39" w:rsidRDefault="00EE6DE2" w:rsidP="002F618F">
      <w:pPr>
        <w:tabs>
          <w:tab w:val="left" w:pos="4750"/>
        </w:tabs>
        <w:jc w:val="center"/>
        <w:rPr>
          <w:rFonts w:ascii="方正小标宋简体" w:eastAsia="方正小标宋简体" w:hAnsi="新宋体"/>
          <w:szCs w:val="32"/>
        </w:rPr>
      </w:pPr>
      <w:r w:rsidRPr="00401B39">
        <w:rPr>
          <w:rFonts w:ascii="方正小标宋简体" w:eastAsia="方正小标宋简体" w:hAnsi="新宋体" w:hint="eastAsia"/>
          <w:szCs w:val="32"/>
        </w:rPr>
        <w:t xml:space="preserve"> </w:t>
      </w:r>
      <w:bookmarkStart w:id="0" w:name="_Hlk132100386"/>
      <w:r w:rsidR="002F618F" w:rsidRPr="00401B39">
        <w:rPr>
          <w:rFonts w:ascii="方正小标宋简体" w:eastAsia="方正小标宋简体" w:hAnsi="新宋体" w:hint="eastAsia"/>
          <w:szCs w:val="32"/>
        </w:rPr>
        <w:t>“十四五”</w:t>
      </w:r>
      <w:r>
        <w:rPr>
          <w:rFonts w:ascii="方正小标宋简体" w:eastAsia="方正小标宋简体" w:hAnsi="新宋体" w:hint="eastAsia"/>
          <w:szCs w:val="32"/>
        </w:rPr>
        <w:t>第二批</w:t>
      </w:r>
      <w:bookmarkEnd w:id="0"/>
      <w:r w:rsidR="002F618F" w:rsidRPr="00401B39">
        <w:rPr>
          <w:rFonts w:ascii="方正小标宋简体" w:eastAsia="方正小标宋简体" w:hAnsi="新宋体" w:hint="eastAsia"/>
          <w:szCs w:val="32"/>
        </w:rPr>
        <w:t>省科学教育综合示范</w:t>
      </w:r>
      <w:r>
        <w:rPr>
          <w:rFonts w:ascii="方正小标宋简体" w:eastAsia="方正小标宋简体" w:hAnsi="新宋体" w:hint="eastAsia"/>
          <w:szCs w:val="32"/>
        </w:rPr>
        <w:t>学</w:t>
      </w:r>
      <w:r w:rsidR="002F618F" w:rsidRPr="00401B39">
        <w:rPr>
          <w:rFonts w:ascii="方正小标宋简体" w:eastAsia="方正小标宋简体" w:hAnsi="新宋体" w:hint="eastAsia"/>
          <w:szCs w:val="32"/>
        </w:rPr>
        <w:t>校申报名额表</w:t>
      </w:r>
    </w:p>
    <w:p w14:paraId="6CF772CA" w14:textId="77777777" w:rsidR="002F618F" w:rsidRPr="0064214C" w:rsidRDefault="002F618F" w:rsidP="002F618F">
      <w:pPr>
        <w:tabs>
          <w:tab w:val="left" w:pos="4750"/>
        </w:tabs>
        <w:ind w:left="700" w:hangingChars="250" w:hanging="700"/>
        <w:rPr>
          <w:rFonts w:ascii="仿宋_GB2312"/>
          <w:sz w:val="28"/>
          <w:szCs w:val="28"/>
        </w:rPr>
      </w:pPr>
    </w:p>
    <w:tbl>
      <w:tblPr>
        <w:tblW w:w="710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2371"/>
        <w:gridCol w:w="2369"/>
      </w:tblGrid>
      <w:tr w:rsidR="002F618F" w:rsidRPr="00F02B9B" w14:paraId="6A1EC1C5" w14:textId="77777777" w:rsidTr="00986DF9">
        <w:trPr>
          <w:trHeight w:val="622"/>
          <w:jc w:val="center"/>
        </w:trPr>
        <w:tc>
          <w:tcPr>
            <w:tcW w:w="236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6BFB99A1" w14:textId="77777777" w:rsidR="002F618F" w:rsidRPr="002164BB" w:rsidRDefault="002F618F" w:rsidP="00220394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2164BB">
              <w:rPr>
                <w:rFonts w:ascii="宋体" w:eastAsia="宋体" w:hAnsi="宋体" w:hint="eastAsia"/>
                <w:bCs/>
                <w:szCs w:val="32"/>
              </w:rPr>
              <w:t>序号</w:t>
            </w:r>
          </w:p>
        </w:tc>
        <w:tc>
          <w:tcPr>
            <w:tcW w:w="2370" w:type="dxa"/>
            <w:tcBorders>
              <w:top w:val="single" w:sz="12" w:space="0" w:color="000000"/>
            </w:tcBorders>
            <w:vAlign w:val="center"/>
          </w:tcPr>
          <w:p w14:paraId="2E41A535" w14:textId="77777777" w:rsidR="002F618F" w:rsidRPr="002164BB" w:rsidRDefault="002F618F" w:rsidP="00220394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2164BB">
              <w:rPr>
                <w:rFonts w:ascii="宋体" w:eastAsia="宋体" w:hAnsi="宋体" w:hint="eastAsia"/>
                <w:bCs/>
                <w:szCs w:val="32"/>
              </w:rPr>
              <w:t>地区</w:t>
            </w:r>
          </w:p>
        </w:tc>
        <w:tc>
          <w:tcPr>
            <w:tcW w:w="2369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276BB580" w14:textId="77777777" w:rsidR="002F618F" w:rsidRPr="002164BB" w:rsidRDefault="002F618F" w:rsidP="00220394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2164BB">
              <w:rPr>
                <w:rFonts w:ascii="宋体" w:eastAsia="宋体" w:hAnsi="宋体" w:hint="eastAsia"/>
                <w:bCs/>
                <w:szCs w:val="32"/>
              </w:rPr>
              <w:t>名额</w:t>
            </w:r>
          </w:p>
        </w:tc>
      </w:tr>
      <w:tr w:rsidR="002F618F" w:rsidRPr="00F02B9B" w14:paraId="0763B776" w14:textId="77777777" w:rsidTr="00986DF9">
        <w:trPr>
          <w:trHeight w:val="622"/>
          <w:jc w:val="center"/>
        </w:trPr>
        <w:tc>
          <w:tcPr>
            <w:tcW w:w="2369" w:type="dxa"/>
            <w:tcBorders>
              <w:left w:val="single" w:sz="12" w:space="0" w:color="000000"/>
            </w:tcBorders>
            <w:vAlign w:val="center"/>
          </w:tcPr>
          <w:p w14:paraId="38FC8D57" w14:textId="77777777" w:rsidR="002F618F" w:rsidRPr="002164BB" w:rsidRDefault="002F618F" w:rsidP="00220394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2164BB">
              <w:rPr>
                <w:rFonts w:ascii="宋体" w:eastAsia="宋体" w:hAnsi="宋体" w:hint="eastAsia"/>
                <w:bCs/>
                <w:szCs w:val="32"/>
              </w:rPr>
              <w:t>1</w:t>
            </w:r>
          </w:p>
        </w:tc>
        <w:tc>
          <w:tcPr>
            <w:tcW w:w="2370" w:type="dxa"/>
            <w:vAlign w:val="center"/>
          </w:tcPr>
          <w:p w14:paraId="4BC7163A" w14:textId="77777777" w:rsidR="002F618F" w:rsidRPr="002164BB" w:rsidRDefault="002F618F" w:rsidP="00220394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2164BB">
              <w:rPr>
                <w:rFonts w:ascii="宋体" w:eastAsia="宋体" w:hAnsi="宋体" w:hint="eastAsia"/>
                <w:bCs/>
                <w:szCs w:val="32"/>
              </w:rPr>
              <w:t>南京</w:t>
            </w:r>
          </w:p>
        </w:tc>
        <w:tc>
          <w:tcPr>
            <w:tcW w:w="2369" w:type="dxa"/>
            <w:tcBorders>
              <w:right w:val="single" w:sz="12" w:space="0" w:color="000000"/>
            </w:tcBorders>
            <w:vAlign w:val="center"/>
          </w:tcPr>
          <w:p w14:paraId="2FAC7DD2" w14:textId="7081DCA0" w:rsidR="002F618F" w:rsidRPr="002164BB" w:rsidRDefault="00EE6DE2" w:rsidP="00220394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2164BB">
              <w:rPr>
                <w:rFonts w:ascii="宋体" w:eastAsia="宋体" w:hAnsi="宋体"/>
                <w:bCs/>
                <w:color w:val="000000"/>
                <w:szCs w:val="32"/>
              </w:rPr>
              <w:t>3</w:t>
            </w:r>
          </w:p>
        </w:tc>
      </w:tr>
      <w:tr w:rsidR="002F618F" w:rsidRPr="00F02B9B" w14:paraId="10E122A3" w14:textId="77777777" w:rsidTr="00986DF9">
        <w:trPr>
          <w:trHeight w:val="622"/>
          <w:jc w:val="center"/>
        </w:trPr>
        <w:tc>
          <w:tcPr>
            <w:tcW w:w="2369" w:type="dxa"/>
            <w:tcBorders>
              <w:left w:val="single" w:sz="12" w:space="0" w:color="000000"/>
            </w:tcBorders>
            <w:vAlign w:val="center"/>
          </w:tcPr>
          <w:p w14:paraId="1781D900" w14:textId="77777777" w:rsidR="002F618F" w:rsidRPr="002164BB" w:rsidRDefault="002F618F" w:rsidP="00220394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2164BB">
              <w:rPr>
                <w:rFonts w:ascii="宋体" w:eastAsia="宋体" w:hAnsi="宋体" w:hint="eastAsia"/>
                <w:bCs/>
                <w:szCs w:val="32"/>
              </w:rPr>
              <w:t>2</w:t>
            </w:r>
          </w:p>
        </w:tc>
        <w:tc>
          <w:tcPr>
            <w:tcW w:w="2370" w:type="dxa"/>
            <w:vAlign w:val="center"/>
          </w:tcPr>
          <w:p w14:paraId="6B6E9224" w14:textId="77777777" w:rsidR="002F618F" w:rsidRPr="002164BB" w:rsidRDefault="002F618F" w:rsidP="00220394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2164BB">
              <w:rPr>
                <w:rFonts w:ascii="宋体" w:eastAsia="宋体" w:hAnsi="宋体" w:hint="eastAsia"/>
                <w:bCs/>
                <w:szCs w:val="32"/>
              </w:rPr>
              <w:t>无锡</w:t>
            </w:r>
          </w:p>
        </w:tc>
        <w:tc>
          <w:tcPr>
            <w:tcW w:w="2369" w:type="dxa"/>
            <w:tcBorders>
              <w:right w:val="single" w:sz="12" w:space="0" w:color="000000"/>
            </w:tcBorders>
            <w:vAlign w:val="center"/>
          </w:tcPr>
          <w:p w14:paraId="0BE95150" w14:textId="0A9D4166" w:rsidR="002F618F" w:rsidRPr="002164BB" w:rsidRDefault="00EE6DE2" w:rsidP="00220394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2164BB">
              <w:rPr>
                <w:rFonts w:ascii="宋体" w:eastAsia="宋体" w:hAnsi="宋体"/>
                <w:bCs/>
                <w:color w:val="000000"/>
                <w:szCs w:val="32"/>
              </w:rPr>
              <w:t>2</w:t>
            </w:r>
          </w:p>
        </w:tc>
      </w:tr>
      <w:tr w:rsidR="002F618F" w:rsidRPr="00F02B9B" w14:paraId="23F92775" w14:textId="77777777" w:rsidTr="00986DF9">
        <w:trPr>
          <w:trHeight w:val="622"/>
          <w:jc w:val="center"/>
        </w:trPr>
        <w:tc>
          <w:tcPr>
            <w:tcW w:w="2369" w:type="dxa"/>
            <w:tcBorders>
              <w:left w:val="single" w:sz="12" w:space="0" w:color="000000"/>
            </w:tcBorders>
            <w:vAlign w:val="center"/>
          </w:tcPr>
          <w:p w14:paraId="27FA8003" w14:textId="77777777" w:rsidR="002F618F" w:rsidRPr="002164BB" w:rsidRDefault="002F618F" w:rsidP="00220394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2164BB">
              <w:rPr>
                <w:rFonts w:ascii="宋体" w:eastAsia="宋体" w:hAnsi="宋体" w:hint="eastAsia"/>
                <w:bCs/>
                <w:szCs w:val="32"/>
              </w:rPr>
              <w:t>3</w:t>
            </w:r>
          </w:p>
        </w:tc>
        <w:tc>
          <w:tcPr>
            <w:tcW w:w="2370" w:type="dxa"/>
            <w:vAlign w:val="center"/>
          </w:tcPr>
          <w:p w14:paraId="500DC0CA" w14:textId="77777777" w:rsidR="002F618F" w:rsidRPr="002164BB" w:rsidRDefault="002F618F" w:rsidP="00220394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2164BB">
              <w:rPr>
                <w:rFonts w:ascii="宋体" w:eastAsia="宋体" w:hAnsi="宋体" w:hint="eastAsia"/>
                <w:bCs/>
                <w:szCs w:val="32"/>
              </w:rPr>
              <w:t>徐州</w:t>
            </w:r>
          </w:p>
        </w:tc>
        <w:tc>
          <w:tcPr>
            <w:tcW w:w="2369" w:type="dxa"/>
            <w:tcBorders>
              <w:right w:val="single" w:sz="12" w:space="0" w:color="000000"/>
            </w:tcBorders>
            <w:vAlign w:val="center"/>
          </w:tcPr>
          <w:p w14:paraId="3AA9ED16" w14:textId="08FDAA06" w:rsidR="002F618F" w:rsidRPr="002164BB" w:rsidRDefault="00EE6DE2" w:rsidP="00220394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2164BB">
              <w:rPr>
                <w:rFonts w:ascii="宋体" w:eastAsia="宋体" w:hAnsi="宋体"/>
                <w:bCs/>
                <w:color w:val="000000"/>
                <w:szCs w:val="32"/>
              </w:rPr>
              <w:t>2</w:t>
            </w:r>
          </w:p>
        </w:tc>
      </w:tr>
      <w:tr w:rsidR="002F618F" w:rsidRPr="00F02B9B" w14:paraId="7031D277" w14:textId="77777777" w:rsidTr="00986DF9">
        <w:trPr>
          <w:trHeight w:val="622"/>
          <w:jc w:val="center"/>
        </w:trPr>
        <w:tc>
          <w:tcPr>
            <w:tcW w:w="2369" w:type="dxa"/>
            <w:tcBorders>
              <w:left w:val="single" w:sz="12" w:space="0" w:color="000000"/>
            </w:tcBorders>
            <w:vAlign w:val="center"/>
          </w:tcPr>
          <w:p w14:paraId="286B6B67" w14:textId="77777777" w:rsidR="002F618F" w:rsidRPr="002164BB" w:rsidRDefault="002F618F" w:rsidP="00220394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2164BB">
              <w:rPr>
                <w:rFonts w:ascii="宋体" w:eastAsia="宋体" w:hAnsi="宋体" w:hint="eastAsia"/>
                <w:bCs/>
                <w:szCs w:val="32"/>
              </w:rPr>
              <w:t>4</w:t>
            </w:r>
          </w:p>
        </w:tc>
        <w:tc>
          <w:tcPr>
            <w:tcW w:w="2370" w:type="dxa"/>
            <w:vAlign w:val="center"/>
          </w:tcPr>
          <w:p w14:paraId="3C04153A" w14:textId="77777777" w:rsidR="002F618F" w:rsidRPr="002164BB" w:rsidRDefault="002F618F" w:rsidP="00220394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2164BB">
              <w:rPr>
                <w:rFonts w:ascii="宋体" w:eastAsia="宋体" w:hAnsi="宋体" w:hint="eastAsia"/>
                <w:bCs/>
                <w:szCs w:val="32"/>
              </w:rPr>
              <w:t>常州</w:t>
            </w:r>
          </w:p>
        </w:tc>
        <w:tc>
          <w:tcPr>
            <w:tcW w:w="2369" w:type="dxa"/>
            <w:tcBorders>
              <w:right w:val="single" w:sz="12" w:space="0" w:color="000000"/>
            </w:tcBorders>
            <w:vAlign w:val="center"/>
          </w:tcPr>
          <w:p w14:paraId="03AF1E80" w14:textId="1D2BC838" w:rsidR="002F618F" w:rsidRPr="002164BB" w:rsidRDefault="00EE6DE2" w:rsidP="00220394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2164BB">
              <w:rPr>
                <w:rFonts w:ascii="宋体" w:eastAsia="宋体" w:hAnsi="宋体"/>
                <w:bCs/>
                <w:color w:val="000000"/>
                <w:szCs w:val="32"/>
              </w:rPr>
              <w:t>2</w:t>
            </w:r>
          </w:p>
        </w:tc>
      </w:tr>
      <w:tr w:rsidR="002F618F" w:rsidRPr="00F02B9B" w14:paraId="2930C33E" w14:textId="77777777" w:rsidTr="00986DF9">
        <w:trPr>
          <w:trHeight w:val="622"/>
          <w:jc w:val="center"/>
        </w:trPr>
        <w:tc>
          <w:tcPr>
            <w:tcW w:w="2369" w:type="dxa"/>
            <w:tcBorders>
              <w:left w:val="single" w:sz="12" w:space="0" w:color="000000"/>
            </w:tcBorders>
            <w:vAlign w:val="center"/>
          </w:tcPr>
          <w:p w14:paraId="42640163" w14:textId="77777777" w:rsidR="002F618F" w:rsidRPr="002164BB" w:rsidRDefault="002F618F" w:rsidP="00220394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2164BB">
              <w:rPr>
                <w:rFonts w:ascii="宋体" w:eastAsia="宋体" w:hAnsi="宋体" w:hint="eastAsia"/>
                <w:bCs/>
                <w:szCs w:val="32"/>
              </w:rPr>
              <w:t>5</w:t>
            </w:r>
          </w:p>
        </w:tc>
        <w:tc>
          <w:tcPr>
            <w:tcW w:w="2370" w:type="dxa"/>
            <w:vAlign w:val="center"/>
          </w:tcPr>
          <w:p w14:paraId="11960B02" w14:textId="77777777" w:rsidR="002F618F" w:rsidRPr="002164BB" w:rsidRDefault="002F618F" w:rsidP="00220394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2164BB">
              <w:rPr>
                <w:rFonts w:ascii="宋体" w:eastAsia="宋体" w:hAnsi="宋体" w:hint="eastAsia"/>
                <w:bCs/>
                <w:szCs w:val="32"/>
              </w:rPr>
              <w:t>苏州</w:t>
            </w:r>
          </w:p>
        </w:tc>
        <w:tc>
          <w:tcPr>
            <w:tcW w:w="2369" w:type="dxa"/>
            <w:tcBorders>
              <w:right w:val="single" w:sz="12" w:space="0" w:color="000000"/>
            </w:tcBorders>
            <w:vAlign w:val="center"/>
          </w:tcPr>
          <w:p w14:paraId="44310F9D" w14:textId="4E2E3474" w:rsidR="002F618F" w:rsidRPr="002164BB" w:rsidRDefault="00EE6DE2" w:rsidP="00220394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2164BB">
              <w:rPr>
                <w:rFonts w:ascii="宋体" w:eastAsia="宋体" w:hAnsi="宋体"/>
                <w:bCs/>
                <w:color w:val="000000"/>
                <w:szCs w:val="32"/>
              </w:rPr>
              <w:t>3</w:t>
            </w:r>
          </w:p>
        </w:tc>
      </w:tr>
      <w:tr w:rsidR="002F618F" w:rsidRPr="00F02B9B" w14:paraId="12F5A4A9" w14:textId="77777777" w:rsidTr="00986DF9">
        <w:trPr>
          <w:trHeight w:val="622"/>
          <w:jc w:val="center"/>
        </w:trPr>
        <w:tc>
          <w:tcPr>
            <w:tcW w:w="2369" w:type="dxa"/>
            <w:tcBorders>
              <w:left w:val="single" w:sz="12" w:space="0" w:color="000000"/>
            </w:tcBorders>
            <w:vAlign w:val="center"/>
          </w:tcPr>
          <w:p w14:paraId="4EBEE6C2" w14:textId="77777777" w:rsidR="002F618F" w:rsidRPr="002164BB" w:rsidRDefault="002F618F" w:rsidP="00220394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2164BB">
              <w:rPr>
                <w:rFonts w:ascii="宋体" w:eastAsia="宋体" w:hAnsi="宋体" w:hint="eastAsia"/>
                <w:bCs/>
                <w:szCs w:val="32"/>
              </w:rPr>
              <w:t>6</w:t>
            </w:r>
          </w:p>
        </w:tc>
        <w:tc>
          <w:tcPr>
            <w:tcW w:w="2370" w:type="dxa"/>
            <w:vAlign w:val="center"/>
          </w:tcPr>
          <w:p w14:paraId="0CA77406" w14:textId="77777777" w:rsidR="002F618F" w:rsidRPr="002164BB" w:rsidRDefault="002F618F" w:rsidP="00220394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2164BB">
              <w:rPr>
                <w:rFonts w:ascii="宋体" w:eastAsia="宋体" w:hAnsi="宋体" w:hint="eastAsia"/>
                <w:bCs/>
                <w:szCs w:val="32"/>
              </w:rPr>
              <w:t>南通</w:t>
            </w:r>
          </w:p>
        </w:tc>
        <w:tc>
          <w:tcPr>
            <w:tcW w:w="2369" w:type="dxa"/>
            <w:tcBorders>
              <w:right w:val="single" w:sz="12" w:space="0" w:color="000000"/>
            </w:tcBorders>
            <w:vAlign w:val="center"/>
          </w:tcPr>
          <w:p w14:paraId="0F1AD1F7" w14:textId="7B0E2486" w:rsidR="002F618F" w:rsidRPr="002164BB" w:rsidRDefault="00EE6DE2" w:rsidP="00220394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2164BB">
              <w:rPr>
                <w:rFonts w:ascii="宋体" w:eastAsia="宋体" w:hAnsi="宋体"/>
                <w:bCs/>
                <w:color w:val="000000"/>
                <w:szCs w:val="32"/>
              </w:rPr>
              <w:t>3</w:t>
            </w:r>
          </w:p>
        </w:tc>
      </w:tr>
      <w:tr w:rsidR="002F618F" w:rsidRPr="00F02B9B" w14:paraId="30D89D0E" w14:textId="77777777" w:rsidTr="00986DF9">
        <w:trPr>
          <w:trHeight w:val="622"/>
          <w:jc w:val="center"/>
        </w:trPr>
        <w:tc>
          <w:tcPr>
            <w:tcW w:w="2369" w:type="dxa"/>
            <w:tcBorders>
              <w:left w:val="single" w:sz="12" w:space="0" w:color="000000"/>
            </w:tcBorders>
            <w:vAlign w:val="center"/>
          </w:tcPr>
          <w:p w14:paraId="74BA9626" w14:textId="77777777" w:rsidR="002F618F" w:rsidRPr="002164BB" w:rsidRDefault="002F618F" w:rsidP="00220394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2164BB">
              <w:rPr>
                <w:rFonts w:ascii="宋体" w:eastAsia="宋体" w:hAnsi="宋体" w:hint="eastAsia"/>
                <w:bCs/>
                <w:szCs w:val="32"/>
              </w:rPr>
              <w:t>7</w:t>
            </w:r>
          </w:p>
        </w:tc>
        <w:tc>
          <w:tcPr>
            <w:tcW w:w="2370" w:type="dxa"/>
            <w:vAlign w:val="center"/>
          </w:tcPr>
          <w:p w14:paraId="351F16D5" w14:textId="77777777" w:rsidR="002F618F" w:rsidRPr="002164BB" w:rsidRDefault="002F618F" w:rsidP="00220394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2164BB">
              <w:rPr>
                <w:rFonts w:ascii="宋体" w:eastAsia="宋体" w:hAnsi="宋体" w:hint="eastAsia"/>
                <w:bCs/>
                <w:szCs w:val="32"/>
              </w:rPr>
              <w:t>连云港</w:t>
            </w:r>
          </w:p>
        </w:tc>
        <w:tc>
          <w:tcPr>
            <w:tcW w:w="2369" w:type="dxa"/>
            <w:tcBorders>
              <w:right w:val="single" w:sz="12" w:space="0" w:color="000000"/>
            </w:tcBorders>
            <w:vAlign w:val="center"/>
          </w:tcPr>
          <w:p w14:paraId="04BBB9EE" w14:textId="475B148F" w:rsidR="002F618F" w:rsidRPr="002164BB" w:rsidRDefault="00EE6DE2" w:rsidP="00220394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2164BB">
              <w:rPr>
                <w:rFonts w:ascii="宋体" w:eastAsia="宋体" w:hAnsi="宋体"/>
                <w:bCs/>
                <w:color w:val="000000"/>
                <w:szCs w:val="32"/>
              </w:rPr>
              <w:t>3</w:t>
            </w:r>
          </w:p>
        </w:tc>
      </w:tr>
      <w:tr w:rsidR="002F618F" w:rsidRPr="00F02B9B" w14:paraId="791472F3" w14:textId="77777777" w:rsidTr="00986DF9">
        <w:trPr>
          <w:trHeight w:val="622"/>
          <w:jc w:val="center"/>
        </w:trPr>
        <w:tc>
          <w:tcPr>
            <w:tcW w:w="2369" w:type="dxa"/>
            <w:tcBorders>
              <w:left w:val="single" w:sz="12" w:space="0" w:color="000000"/>
            </w:tcBorders>
            <w:vAlign w:val="center"/>
          </w:tcPr>
          <w:p w14:paraId="010DE168" w14:textId="77777777" w:rsidR="002F618F" w:rsidRPr="002164BB" w:rsidRDefault="002F618F" w:rsidP="00220394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2164BB">
              <w:rPr>
                <w:rFonts w:ascii="宋体" w:eastAsia="宋体" w:hAnsi="宋体" w:hint="eastAsia"/>
                <w:bCs/>
                <w:szCs w:val="32"/>
              </w:rPr>
              <w:t>8</w:t>
            </w:r>
          </w:p>
        </w:tc>
        <w:tc>
          <w:tcPr>
            <w:tcW w:w="2370" w:type="dxa"/>
            <w:vAlign w:val="center"/>
          </w:tcPr>
          <w:p w14:paraId="0C8CF28E" w14:textId="77777777" w:rsidR="002F618F" w:rsidRPr="002164BB" w:rsidRDefault="002F618F" w:rsidP="00220394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2164BB">
              <w:rPr>
                <w:rFonts w:ascii="宋体" w:eastAsia="宋体" w:hAnsi="宋体" w:hint="eastAsia"/>
                <w:bCs/>
                <w:szCs w:val="32"/>
              </w:rPr>
              <w:t>淮安</w:t>
            </w:r>
          </w:p>
        </w:tc>
        <w:tc>
          <w:tcPr>
            <w:tcW w:w="2369" w:type="dxa"/>
            <w:tcBorders>
              <w:right w:val="single" w:sz="12" w:space="0" w:color="000000"/>
            </w:tcBorders>
            <w:vAlign w:val="center"/>
          </w:tcPr>
          <w:p w14:paraId="1641E5AA" w14:textId="3D8974E4" w:rsidR="002F618F" w:rsidRPr="002164BB" w:rsidRDefault="00EE6DE2" w:rsidP="00220394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2164BB">
              <w:rPr>
                <w:rFonts w:ascii="宋体" w:eastAsia="宋体" w:hAnsi="宋体"/>
                <w:bCs/>
                <w:color w:val="000000"/>
                <w:szCs w:val="32"/>
              </w:rPr>
              <w:t>2</w:t>
            </w:r>
          </w:p>
        </w:tc>
      </w:tr>
      <w:tr w:rsidR="002F618F" w:rsidRPr="00F02B9B" w14:paraId="7F819E0B" w14:textId="77777777" w:rsidTr="00986DF9">
        <w:trPr>
          <w:trHeight w:val="622"/>
          <w:jc w:val="center"/>
        </w:trPr>
        <w:tc>
          <w:tcPr>
            <w:tcW w:w="2369" w:type="dxa"/>
            <w:tcBorders>
              <w:left w:val="single" w:sz="12" w:space="0" w:color="000000"/>
            </w:tcBorders>
            <w:vAlign w:val="center"/>
          </w:tcPr>
          <w:p w14:paraId="208AC1B6" w14:textId="77777777" w:rsidR="002F618F" w:rsidRPr="002164BB" w:rsidRDefault="002F618F" w:rsidP="00220394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2164BB">
              <w:rPr>
                <w:rFonts w:ascii="宋体" w:eastAsia="宋体" w:hAnsi="宋体" w:hint="eastAsia"/>
                <w:bCs/>
                <w:szCs w:val="32"/>
              </w:rPr>
              <w:t>9</w:t>
            </w:r>
          </w:p>
        </w:tc>
        <w:tc>
          <w:tcPr>
            <w:tcW w:w="2370" w:type="dxa"/>
            <w:vAlign w:val="center"/>
          </w:tcPr>
          <w:p w14:paraId="063634DE" w14:textId="77777777" w:rsidR="002F618F" w:rsidRPr="002164BB" w:rsidRDefault="002F618F" w:rsidP="00220394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2164BB">
              <w:rPr>
                <w:rFonts w:ascii="宋体" w:eastAsia="宋体" w:hAnsi="宋体" w:hint="eastAsia"/>
                <w:bCs/>
                <w:szCs w:val="32"/>
              </w:rPr>
              <w:t>盐城</w:t>
            </w:r>
          </w:p>
        </w:tc>
        <w:tc>
          <w:tcPr>
            <w:tcW w:w="2369" w:type="dxa"/>
            <w:tcBorders>
              <w:right w:val="single" w:sz="12" w:space="0" w:color="000000"/>
            </w:tcBorders>
            <w:vAlign w:val="center"/>
          </w:tcPr>
          <w:p w14:paraId="6896E2A4" w14:textId="4D82985F" w:rsidR="002F618F" w:rsidRPr="002164BB" w:rsidRDefault="00EE6DE2" w:rsidP="00220394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2164BB">
              <w:rPr>
                <w:rFonts w:ascii="宋体" w:eastAsia="宋体" w:hAnsi="宋体"/>
                <w:bCs/>
                <w:color w:val="000000"/>
                <w:szCs w:val="32"/>
              </w:rPr>
              <w:t>2</w:t>
            </w:r>
          </w:p>
        </w:tc>
      </w:tr>
      <w:tr w:rsidR="002F618F" w:rsidRPr="00F02B9B" w14:paraId="532DFB7D" w14:textId="77777777" w:rsidTr="00986DF9">
        <w:trPr>
          <w:trHeight w:val="622"/>
          <w:jc w:val="center"/>
        </w:trPr>
        <w:tc>
          <w:tcPr>
            <w:tcW w:w="2369" w:type="dxa"/>
            <w:tcBorders>
              <w:left w:val="single" w:sz="12" w:space="0" w:color="000000"/>
            </w:tcBorders>
            <w:vAlign w:val="center"/>
          </w:tcPr>
          <w:p w14:paraId="2A98FE7D" w14:textId="77777777" w:rsidR="002F618F" w:rsidRPr="002164BB" w:rsidRDefault="002F618F" w:rsidP="00220394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2164BB">
              <w:rPr>
                <w:rFonts w:ascii="宋体" w:eastAsia="宋体" w:hAnsi="宋体" w:hint="eastAsia"/>
                <w:bCs/>
                <w:szCs w:val="32"/>
              </w:rPr>
              <w:t>10</w:t>
            </w:r>
          </w:p>
        </w:tc>
        <w:tc>
          <w:tcPr>
            <w:tcW w:w="2370" w:type="dxa"/>
            <w:vAlign w:val="center"/>
          </w:tcPr>
          <w:p w14:paraId="4A67C9DE" w14:textId="77777777" w:rsidR="002F618F" w:rsidRPr="002164BB" w:rsidRDefault="002F618F" w:rsidP="00220394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2164BB">
              <w:rPr>
                <w:rFonts w:ascii="宋体" w:eastAsia="宋体" w:hAnsi="宋体" w:hint="eastAsia"/>
                <w:bCs/>
                <w:szCs w:val="32"/>
              </w:rPr>
              <w:t>扬州</w:t>
            </w:r>
          </w:p>
        </w:tc>
        <w:tc>
          <w:tcPr>
            <w:tcW w:w="2369" w:type="dxa"/>
            <w:tcBorders>
              <w:right w:val="single" w:sz="12" w:space="0" w:color="000000"/>
            </w:tcBorders>
            <w:vAlign w:val="center"/>
          </w:tcPr>
          <w:p w14:paraId="0AB815EE" w14:textId="25DA112C" w:rsidR="002F618F" w:rsidRPr="002164BB" w:rsidRDefault="00EE6DE2" w:rsidP="00220394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2164BB">
              <w:rPr>
                <w:rFonts w:ascii="宋体" w:eastAsia="宋体" w:hAnsi="宋体"/>
                <w:bCs/>
                <w:color w:val="000000"/>
                <w:szCs w:val="32"/>
              </w:rPr>
              <w:t>2</w:t>
            </w:r>
          </w:p>
        </w:tc>
      </w:tr>
      <w:tr w:rsidR="002F618F" w:rsidRPr="00F02B9B" w14:paraId="2F8D4DAA" w14:textId="77777777" w:rsidTr="00986DF9">
        <w:trPr>
          <w:trHeight w:val="622"/>
          <w:jc w:val="center"/>
        </w:trPr>
        <w:tc>
          <w:tcPr>
            <w:tcW w:w="2369" w:type="dxa"/>
            <w:tcBorders>
              <w:left w:val="single" w:sz="12" w:space="0" w:color="000000"/>
            </w:tcBorders>
            <w:vAlign w:val="center"/>
          </w:tcPr>
          <w:p w14:paraId="2615D4CF" w14:textId="77777777" w:rsidR="002F618F" w:rsidRPr="002164BB" w:rsidRDefault="002F618F" w:rsidP="00220394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2164BB">
              <w:rPr>
                <w:rFonts w:ascii="宋体" w:eastAsia="宋体" w:hAnsi="宋体" w:hint="eastAsia"/>
                <w:bCs/>
                <w:szCs w:val="32"/>
              </w:rPr>
              <w:t>11</w:t>
            </w:r>
          </w:p>
        </w:tc>
        <w:tc>
          <w:tcPr>
            <w:tcW w:w="2370" w:type="dxa"/>
            <w:vAlign w:val="center"/>
          </w:tcPr>
          <w:p w14:paraId="2E91E058" w14:textId="77777777" w:rsidR="002F618F" w:rsidRPr="002164BB" w:rsidRDefault="002F618F" w:rsidP="00220394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2164BB">
              <w:rPr>
                <w:rFonts w:ascii="宋体" w:eastAsia="宋体" w:hAnsi="宋体" w:hint="eastAsia"/>
                <w:bCs/>
                <w:szCs w:val="32"/>
              </w:rPr>
              <w:t>镇江</w:t>
            </w:r>
          </w:p>
        </w:tc>
        <w:tc>
          <w:tcPr>
            <w:tcW w:w="2369" w:type="dxa"/>
            <w:tcBorders>
              <w:right w:val="single" w:sz="12" w:space="0" w:color="000000"/>
            </w:tcBorders>
            <w:vAlign w:val="center"/>
          </w:tcPr>
          <w:p w14:paraId="2D584CF6" w14:textId="379C0F49" w:rsidR="002F618F" w:rsidRPr="002164BB" w:rsidRDefault="00EE6DE2" w:rsidP="00220394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2164BB">
              <w:rPr>
                <w:rFonts w:ascii="宋体" w:eastAsia="宋体" w:hAnsi="宋体"/>
                <w:bCs/>
                <w:color w:val="000000"/>
                <w:szCs w:val="32"/>
              </w:rPr>
              <w:t>2</w:t>
            </w:r>
          </w:p>
        </w:tc>
      </w:tr>
      <w:tr w:rsidR="002F618F" w:rsidRPr="00F02B9B" w14:paraId="5DD14EA9" w14:textId="77777777" w:rsidTr="00986DF9">
        <w:trPr>
          <w:trHeight w:val="622"/>
          <w:jc w:val="center"/>
        </w:trPr>
        <w:tc>
          <w:tcPr>
            <w:tcW w:w="2369" w:type="dxa"/>
            <w:tcBorders>
              <w:left w:val="single" w:sz="12" w:space="0" w:color="000000"/>
            </w:tcBorders>
            <w:vAlign w:val="center"/>
          </w:tcPr>
          <w:p w14:paraId="5AE9337F" w14:textId="77777777" w:rsidR="002F618F" w:rsidRPr="002164BB" w:rsidRDefault="002F618F" w:rsidP="00220394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2164BB">
              <w:rPr>
                <w:rFonts w:ascii="宋体" w:eastAsia="宋体" w:hAnsi="宋体" w:hint="eastAsia"/>
                <w:bCs/>
                <w:szCs w:val="32"/>
              </w:rPr>
              <w:t>12</w:t>
            </w:r>
          </w:p>
        </w:tc>
        <w:tc>
          <w:tcPr>
            <w:tcW w:w="2370" w:type="dxa"/>
            <w:vAlign w:val="center"/>
          </w:tcPr>
          <w:p w14:paraId="3F696694" w14:textId="77777777" w:rsidR="002F618F" w:rsidRPr="002164BB" w:rsidRDefault="002F618F" w:rsidP="00220394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2164BB">
              <w:rPr>
                <w:rFonts w:ascii="宋体" w:eastAsia="宋体" w:hAnsi="宋体" w:hint="eastAsia"/>
                <w:bCs/>
                <w:szCs w:val="32"/>
              </w:rPr>
              <w:t>泰州</w:t>
            </w:r>
          </w:p>
        </w:tc>
        <w:tc>
          <w:tcPr>
            <w:tcW w:w="2369" w:type="dxa"/>
            <w:tcBorders>
              <w:right w:val="single" w:sz="12" w:space="0" w:color="000000"/>
            </w:tcBorders>
            <w:vAlign w:val="center"/>
          </w:tcPr>
          <w:p w14:paraId="499114A1" w14:textId="0ABAB697" w:rsidR="002F618F" w:rsidRPr="002164BB" w:rsidRDefault="00EE6DE2" w:rsidP="00220394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2164BB">
              <w:rPr>
                <w:rFonts w:ascii="宋体" w:eastAsia="宋体" w:hAnsi="宋体"/>
                <w:bCs/>
                <w:color w:val="000000"/>
                <w:szCs w:val="32"/>
              </w:rPr>
              <w:t>2</w:t>
            </w:r>
          </w:p>
        </w:tc>
      </w:tr>
      <w:tr w:rsidR="002F618F" w:rsidRPr="00F02B9B" w14:paraId="61B363B7" w14:textId="77777777" w:rsidTr="00EE6DE2">
        <w:trPr>
          <w:trHeight w:val="586"/>
          <w:jc w:val="center"/>
        </w:trPr>
        <w:tc>
          <w:tcPr>
            <w:tcW w:w="236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41C391FF" w14:textId="77777777" w:rsidR="002F618F" w:rsidRPr="002164BB" w:rsidRDefault="002F618F" w:rsidP="00220394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2164BB">
              <w:rPr>
                <w:rFonts w:ascii="宋体" w:eastAsia="宋体" w:hAnsi="宋体" w:hint="eastAsia"/>
                <w:bCs/>
                <w:szCs w:val="32"/>
              </w:rPr>
              <w:t>13</w:t>
            </w:r>
          </w:p>
        </w:tc>
        <w:tc>
          <w:tcPr>
            <w:tcW w:w="2370" w:type="dxa"/>
            <w:tcBorders>
              <w:bottom w:val="single" w:sz="12" w:space="0" w:color="000000"/>
            </w:tcBorders>
            <w:vAlign w:val="center"/>
          </w:tcPr>
          <w:p w14:paraId="06C4ACFF" w14:textId="77777777" w:rsidR="002F618F" w:rsidRPr="002164BB" w:rsidRDefault="002F618F" w:rsidP="00220394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2164BB">
              <w:rPr>
                <w:rFonts w:ascii="宋体" w:eastAsia="宋体" w:hAnsi="宋体" w:hint="eastAsia"/>
                <w:bCs/>
                <w:szCs w:val="32"/>
              </w:rPr>
              <w:t>宿迁</w:t>
            </w:r>
          </w:p>
        </w:tc>
        <w:tc>
          <w:tcPr>
            <w:tcW w:w="236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422D5F72" w14:textId="46636146" w:rsidR="002F618F" w:rsidRPr="002164BB" w:rsidRDefault="00EE6DE2" w:rsidP="00220394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2164BB">
              <w:rPr>
                <w:rFonts w:ascii="宋体" w:eastAsia="宋体" w:hAnsi="宋体"/>
                <w:bCs/>
                <w:color w:val="000000"/>
                <w:szCs w:val="32"/>
              </w:rPr>
              <w:t>2</w:t>
            </w:r>
          </w:p>
        </w:tc>
      </w:tr>
      <w:tr w:rsidR="002F618F" w:rsidRPr="00F02B9B" w14:paraId="27AF7789" w14:textId="77777777" w:rsidTr="00986DF9">
        <w:trPr>
          <w:trHeight w:val="981"/>
          <w:jc w:val="center"/>
        </w:trPr>
        <w:tc>
          <w:tcPr>
            <w:tcW w:w="474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A055260" w14:textId="77777777" w:rsidR="002F618F" w:rsidRPr="002164BB" w:rsidRDefault="002F618F" w:rsidP="00220394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2164BB">
              <w:rPr>
                <w:rFonts w:ascii="宋体" w:eastAsia="宋体" w:hAnsi="宋体" w:hint="eastAsia"/>
                <w:bCs/>
                <w:szCs w:val="32"/>
              </w:rPr>
              <w:t>合计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36001E" w14:textId="15D44784" w:rsidR="002F618F" w:rsidRPr="002164BB" w:rsidRDefault="00EE6DE2" w:rsidP="00220394">
            <w:pPr>
              <w:jc w:val="center"/>
              <w:rPr>
                <w:rFonts w:ascii="宋体" w:eastAsia="宋体" w:hAnsi="宋体"/>
                <w:bCs/>
                <w:szCs w:val="32"/>
              </w:rPr>
            </w:pPr>
            <w:r w:rsidRPr="002164BB">
              <w:rPr>
                <w:rFonts w:ascii="宋体" w:eastAsia="宋体" w:hAnsi="宋体"/>
                <w:bCs/>
                <w:szCs w:val="32"/>
              </w:rPr>
              <w:t>30</w:t>
            </w:r>
          </w:p>
        </w:tc>
      </w:tr>
    </w:tbl>
    <w:p w14:paraId="3FCD6A46" w14:textId="77777777" w:rsidR="00934A15" w:rsidRDefault="00934A15" w:rsidP="00EE2D5F">
      <w:pPr>
        <w:widowControl/>
        <w:rPr>
          <w:rFonts w:cs="宋体"/>
          <w:szCs w:val="20"/>
        </w:rPr>
      </w:pPr>
    </w:p>
    <w:p w14:paraId="6E92CF62" w14:textId="77777777" w:rsidR="002164BB" w:rsidRDefault="002164BB" w:rsidP="00EE2D5F">
      <w:pPr>
        <w:widowControl/>
        <w:rPr>
          <w:rFonts w:cs="宋体"/>
          <w:szCs w:val="20"/>
        </w:rPr>
      </w:pPr>
    </w:p>
    <w:p w14:paraId="48A15B27" w14:textId="77777777" w:rsidR="002164BB" w:rsidRDefault="002164BB" w:rsidP="00EE2D5F">
      <w:pPr>
        <w:widowControl/>
        <w:rPr>
          <w:rFonts w:cs="宋体"/>
          <w:szCs w:val="20"/>
        </w:rPr>
      </w:pPr>
    </w:p>
    <w:sectPr w:rsidR="002164BB" w:rsidSect="00CA15CB">
      <w:headerReference w:type="default" r:id="rId8"/>
      <w:footerReference w:type="even" r:id="rId9"/>
      <w:footerReference w:type="default" r:id="rId10"/>
      <w:pgSz w:w="11906" w:h="16838"/>
      <w:pgMar w:top="1701" w:right="1928" w:bottom="1701" w:left="1928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0FA2E" w14:textId="77777777" w:rsidR="00A61EBF" w:rsidRDefault="00A61EBF">
      <w:r>
        <w:separator/>
      </w:r>
    </w:p>
  </w:endnote>
  <w:endnote w:type="continuationSeparator" w:id="0">
    <w:p w14:paraId="51CB4A06" w14:textId="77777777" w:rsidR="00A61EBF" w:rsidRDefault="00A6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877540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288B0C1" w14:textId="07AE254A" w:rsidR="00CA15CB" w:rsidRPr="00CA15CB" w:rsidRDefault="00CA15CB">
        <w:pPr>
          <w:pStyle w:val="af0"/>
          <w:rPr>
            <w:sz w:val="24"/>
            <w:szCs w:val="24"/>
          </w:rPr>
        </w:pPr>
        <w:r w:rsidRPr="00CA15CB">
          <w:rPr>
            <w:sz w:val="28"/>
            <w:szCs w:val="28"/>
          </w:rPr>
          <w:fldChar w:fldCharType="begin"/>
        </w:r>
        <w:r w:rsidRPr="00CA15CB">
          <w:rPr>
            <w:sz w:val="28"/>
            <w:szCs w:val="28"/>
          </w:rPr>
          <w:instrText>PAGE   \* MERGEFORMAT</w:instrText>
        </w:r>
        <w:r w:rsidRPr="00CA15CB">
          <w:rPr>
            <w:sz w:val="28"/>
            <w:szCs w:val="28"/>
          </w:rPr>
          <w:fldChar w:fldCharType="separate"/>
        </w:r>
        <w:r w:rsidRPr="00CA15CB">
          <w:rPr>
            <w:sz w:val="28"/>
            <w:szCs w:val="28"/>
            <w:lang w:val="zh-CN"/>
          </w:rPr>
          <w:t>2</w:t>
        </w:r>
        <w:r w:rsidRPr="00CA15CB">
          <w:rPr>
            <w:sz w:val="28"/>
            <w:szCs w:val="28"/>
          </w:rPr>
          <w:fldChar w:fldCharType="end"/>
        </w:r>
      </w:p>
    </w:sdtContent>
  </w:sdt>
  <w:p w14:paraId="7AE9F1A7" w14:textId="77777777" w:rsidR="00CA15CB" w:rsidRDefault="00CA15CB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257615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0AB7A523" w14:textId="3D3656D3" w:rsidR="00CA15CB" w:rsidRPr="00CA15CB" w:rsidRDefault="00CA15CB">
        <w:pPr>
          <w:pStyle w:val="af0"/>
          <w:jc w:val="right"/>
          <w:rPr>
            <w:sz w:val="24"/>
            <w:szCs w:val="24"/>
          </w:rPr>
        </w:pPr>
        <w:r w:rsidRPr="00CA15CB">
          <w:rPr>
            <w:sz w:val="28"/>
            <w:szCs w:val="28"/>
          </w:rPr>
          <w:fldChar w:fldCharType="begin"/>
        </w:r>
        <w:r w:rsidRPr="00CA15CB">
          <w:rPr>
            <w:sz w:val="28"/>
            <w:szCs w:val="28"/>
          </w:rPr>
          <w:instrText>PAGE   \* MERGEFORMAT</w:instrText>
        </w:r>
        <w:r w:rsidRPr="00CA15CB">
          <w:rPr>
            <w:sz w:val="28"/>
            <w:szCs w:val="28"/>
          </w:rPr>
          <w:fldChar w:fldCharType="separate"/>
        </w:r>
        <w:r w:rsidRPr="00CA15CB">
          <w:rPr>
            <w:sz w:val="28"/>
            <w:szCs w:val="28"/>
            <w:lang w:val="zh-CN"/>
          </w:rPr>
          <w:t>2</w:t>
        </w:r>
        <w:r w:rsidRPr="00CA15CB">
          <w:rPr>
            <w:sz w:val="28"/>
            <w:szCs w:val="28"/>
          </w:rPr>
          <w:fldChar w:fldCharType="end"/>
        </w:r>
      </w:p>
    </w:sdtContent>
  </w:sdt>
  <w:p w14:paraId="7DCF85D1" w14:textId="77777777" w:rsidR="00A23816" w:rsidRDefault="00A2381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FC53D" w14:textId="77777777" w:rsidR="00A61EBF" w:rsidRDefault="00A61EBF">
      <w:r>
        <w:separator/>
      </w:r>
    </w:p>
  </w:footnote>
  <w:footnote w:type="continuationSeparator" w:id="0">
    <w:p w14:paraId="0D344C6F" w14:textId="77777777" w:rsidR="00A61EBF" w:rsidRDefault="00A61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10476" w14:textId="77777777" w:rsidR="00A23816" w:rsidRDefault="00A23816" w:rsidP="00A23816">
    <w:pPr>
      <w:pStyle w:val="a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52BE"/>
    <w:multiLevelType w:val="multilevel"/>
    <w:tmpl w:val="034E0C62"/>
    <w:lvl w:ilvl="0">
      <w:start w:val="1"/>
      <w:numFmt w:val="chineseCountingThousand"/>
      <w:lvlText w:val="%1."/>
      <w:lvlJc w:val="left"/>
      <w:pPr>
        <w:tabs>
          <w:tab w:val="num" w:pos="284"/>
        </w:tabs>
        <w:ind w:left="131" w:hanging="131"/>
      </w:pPr>
      <w:rPr>
        <w:rFonts w:hint="eastAsia"/>
      </w:rPr>
    </w:lvl>
    <w:lvl w:ilvl="1">
      <w:start w:val="1"/>
      <w:numFmt w:val="decimal"/>
      <w:pStyle w:val="2"/>
      <w:lvlText w:val="%2."/>
      <w:lvlJc w:val="left"/>
      <w:pPr>
        <w:tabs>
          <w:tab w:val="num" w:pos="273"/>
        </w:tabs>
        <w:ind w:left="273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415"/>
        </w:tabs>
        <w:ind w:left="415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57"/>
        </w:tabs>
        <w:ind w:left="557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98"/>
        </w:tabs>
        <w:ind w:left="698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840"/>
        </w:tabs>
        <w:ind w:left="84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82"/>
        </w:tabs>
        <w:ind w:left="982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124"/>
        </w:tabs>
        <w:ind w:left="112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65"/>
        </w:tabs>
        <w:ind w:left="1265" w:hanging="1559"/>
      </w:pPr>
      <w:rPr>
        <w:rFonts w:hint="eastAsia"/>
      </w:rPr>
    </w:lvl>
  </w:abstractNum>
  <w:abstractNum w:abstractNumId="1" w15:restartNumberingAfterBreak="0">
    <w:nsid w:val="06286322"/>
    <w:multiLevelType w:val="hybridMultilevel"/>
    <w:tmpl w:val="FD5092DA"/>
    <w:lvl w:ilvl="0" w:tplc="D116F468">
      <w:start w:val="1"/>
      <w:numFmt w:val="japaneseCounting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2" w15:restartNumberingAfterBreak="0">
    <w:nsid w:val="37A27A4C"/>
    <w:multiLevelType w:val="multilevel"/>
    <w:tmpl w:val="90EC3B08"/>
    <w:lvl w:ilvl="0">
      <w:start w:val="1"/>
      <w:numFmt w:val="chineseCountingThousand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273"/>
        </w:tabs>
        <w:ind w:left="273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415"/>
        </w:tabs>
        <w:ind w:left="415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57"/>
        </w:tabs>
        <w:ind w:left="557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98"/>
        </w:tabs>
        <w:ind w:left="698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840"/>
        </w:tabs>
        <w:ind w:left="84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82"/>
        </w:tabs>
        <w:ind w:left="982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124"/>
        </w:tabs>
        <w:ind w:left="112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65"/>
        </w:tabs>
        <w:ind w:left="1265" w:hanging="1559"/>
      </w:pPr>
      <w:rPr>
        <w:rFonts w:hint="eastAsia"/>
      </w:rPr>
    </w:lvl>
  </w:abstractNum>
  <w:abstractNum w:abstractNumId="3" w15:restartNumberingAfterBreak="0">
    <w:nsid w:val="40525419"/>
    <w:multiLevelType w:val="multilevel"/>
    <w:tmpl w:val="1A28E274"/>
    <w:lvl w:ilvl="0">
      <w:start w:val="1"/>
      <w:numFmt w:val="chineseCountingThousand"/>
      <w:pStyle w:val="1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273"/>
        </w:tabs>
        <w:ind w:left="273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415"/>
        </w:tabs>
        <w:ind w:left="415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57"/>
        </w:tabs>
        <w:ind w:left="557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98"/>
        </w:tabs>
        <w:ind w:left="698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840"/>
        </w:tabs>
        <w:ind w:left="84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82"/>
        </w:tabs>
        <w:ind w:left="982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124"/>
        </w:tabs>
        <w:ind w:left="112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65"/>
        </w:tabs>
        <w:ind w:left="1265" w:hanging="1559"/>
      </w:pPr>
      <w:rPr>
        <w:rFonts w:hint="eastAsia"/>
      </w:rPr>
    </w:lvl>
  </w:abstractNum>
  <w:abstractNum w:abstractNumId="4" w15:restartNumberingAfterBreak="0">
    <w:nsid w:val="673C43DC"/>
    <w:multiLevelType w:val="hybridMultilevel"/>
    <w:tmpl w:val="93F0E5C6"/>
    <w:lvl w:ilvl="0" w:tplc="C294563C">
      <w:start w:val="1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7264398B"/>
    <w:multiLevelType w:val="multilevel"/>
    <w:tmpl w:val="983483B6"/>
    <w:lvl w:ilvl="0">
      <w:start w:val="1"/>
      <w:numFmt w:val="chineseCountingThousand"/>
      <w:lvlText w:val="%1."/>
      <w:lvlJc w:val="left"/>
      <w:pPr>
        <w:tabs>
          <w:tab w:val="num" w:pos="1418"/>
        </w:tabs>
        <w:ind w:left="1265" w:hanging="13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1407"/>
        </w:tabs>
        <w:ind w:left="140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549"/>
        </w:tabs>
        <w:ind w:left="154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691"/>
        </w:tabs>
        <w:ind w:left="169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832"/>
        </w:tabs>
        <w:ind w:left="183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974"/>
        </w:tabs>
        <w:ind w:left="197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116"/>
        </w:tabs>
        <w:ind w:left="211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258"/>
        </w:tabs>
        <w:ind w:left="225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399"/>
        </w:tabs>
        <w:ind w:left="2399" w:hanging="1559"/>
      </w:pPr>
      <w:rPr>
        <w:rFonts w:hint="eastAsia"/>
      </w:rPr>
    </w:lvl>
  </w:abstractNum>
  <w:abstractNum w:abstractNumId="6" w15:restartNumberingAfterBreak="0">
    <w:nsid w:val="77DC0FCF"/>
    <w:multiLevelType w:val="hybridMultilevel"/>
    <w:tmpl w:val="F7EE11A6"/>
    <w:lvl w:ilvl="0" w:tplc="813077A2">
      <w:start w:val="1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num w:numId="1" w16cid:durableId="1328897738">
    <w:abstractNumId w:val="1"/>
  </w:num>
  <w:num w:numId="2" w16cid:durableId="2028408876">
    <w:abstractNumId w:val="6"/>
  </w:num>
  <w:num w:numId="3" w16cid:durableId="1788621601">
    <w:abstractNumId w:val="4"/>
  </w:num>
  <w:num w:numId="4" w16cid:durableId="180437133">
    <w:abstractNumId w:val="3"/>
  </w:num>
  <w:num w:numId="5" w16cid:durableId="1295134694">
    <w:abstractNumId w:val="5"/>
  </w:num>
  <w:num w:numId="6" w16cid:durableId="432408998">
    <w:abstractNumId w:val="0"/>
  </w:num>
  <w:num w:numId="7" w16cid:durableId="1480223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ED"/>
    <w:rsid w:val="00003803"/>
    <w:rsid w:val="0001168F"/>
    <w:rsid w:val="00012279"/>
    <w:rsid w:val="00030614"/>
    <w:rsid w:val="000576FD"/>
    <w:rsid w:val="00070605"/>
    <w:rsid w:val="00073BA3"/>
    <w:rsid w:val="000B72E4"/>
    <w:rsid w:val="000B76FE"/>
    <w:rsid w:val="000B777B"/>
    <w:rsid w:val="000C68C7"/>
    <w:rsid w:val="00101734"/>
    <w:rsid w:val="0011060E"/>
    <w:rsid w:val="00111129"/>
    <w:rsid w:val="001254D3"/>
    <w:rsid w:val="00152223"/>
    <w:rsid w:val="00153CBE"/>
    <w:rsid w:val="0015431F"/>
    <w:rsid w:val="00164889"/>
    <w:rsid w:val="00173C5A"/>
    <w:rsid w:val="001845C3"/>
    <w:rsid w:val="00186AFD"/>
    <w:rsid w:val="001936AD"/>
    <w:rsid w:val="0019733D"/>
    <w:rsid w:val="001A26DA"/>
    <w:rsid w:val="001D64F8"/>
    <w:rsid w:val="001D711D"/>
    <w:rsid w:val="001F07C6"/>
    <w:rsid w:val="002022A3"/>
    <w:rsid w:val="002164BB"/>
    <w:rsid w:val="00253D19"/>
    <w:rsid w:val="00287FF4"/>
    <w:rsid w:val="002A356A"/>
    <w:rsid w:val="002A3BA6"/>
    <w:rsid w:val="002B3A26"/>
    <w:rsid w:val="002B5594"/>
    <w:rsid w:val="002C4DA8"/>
    <w:rsid w:val="002C6AB6"/>
    <w:rsid w:val="002D2A91"/>
    <w:rsid w:val="002D4434"/>
    <w:rsid w:val="002D5E45"/>
    <w:rsid w:val="002D775C"/>
    <w:rsid w:val="002E3D98"/>
    <w:rsid w:val="002F4006"/>
    <w:rsid w:val="002F5F61"/>
    <w:rsid w:val="002F618F"/>
    <w:rsid w:val="00301DC4"/>
    <w:rsid w:val="00307F1D"/>
    <w:rsid w:val="00315610"/>
    <w:rsid w:val="00316743"/>
    <w:rsid w:val="00335211"/>
    <w:rsid w:val="00337761"/>
    <w:rsid w:val="0038210C"/>
    <w:rsid w:val="0039038E"/>
    <w:rsid w:val="003B07EB"/>
    <w:rsid w:val="003B4BC6"/>
    <w:rsid w:val="003D2CAE"/>
    <w:rsid w:val="003E2027"/>
    <w:rsid w:val="003F3B6F"/>
    <w:rsid w:val="00401AB4"/>
    <w:rsid w:val="004038B4"/>
    <w:rsid w:val="0041034F"/>
    <w:rsid w:val="00422D55"/>
    <w:rsid w:val="004253EB"/>
    <w:rsid w:val="004314F7"/>
    <w:rsid w:val="004321E5"/>
    <w:rsid w:val="0043680A"/>
    <w:rsid w:val="0044041C"/>
    <w:rsid w:val="00444D3F"/>
    <w:rsid w:val="00455ADA"/>
    <w:rsid w:val="0046420B"/>
    <w:rsid w:val="004B1FFD"/>
    <w:rsid w:val="004C6976"/>
    <w:rsid w:val="004D6613"/>
    <w:rsid w:val="004E043B"/>
    <w:rsid w:val="004E72F2"/>
    <w:rsid w:val="0050182A"/>
    <w:rsid w:val="00507424"/>
    <w:rsid w:val="0051067C"/>
    <w:rsid w:val="0051526D"/>
    <w:rsid w:val="00522109"/>
    <w:rsid w:val="00561A09"/>
    <w:rsid w:val="005648AB"/>
    <w:rsid w:val="00573708"/>
    <w:rsid w:val="005B0912"/>
    <w:rsid w:val="005B1B7E"/>
    <w:rsid w:val="005F53E8"/>
    <w:rsid w:val="00600508"/>
    <w:rsid w:val="00610DFA"/>
    <w:rsid w:val="006168DA"/>
    <w:rsid w:val="00630947"/>
    <w:rsid w:val="00631629"/>
    <w:rsid w:val="00646961"/>
    <w:rsid w:val="00667B84"/>
    <w:rsid w:val="006765C6"/>
    <w:rsid w:val="006A46E3"/>
    <w:rsid w:val="006B4D29"/>
    <w:rsid w:val="006D1B98"/>
    <w:rsid w:val="006D3875"/>
    <w:rsid w:val="006D5B4C"/>
    <w:rsid w:val="006E50BF"/>
    <w:rsid w:val="00700E69"/>
    <w:rsid w:val="0071523C"/>
    <w:rsid w:val="00753B36"/>
    <w:rsid w:val="00765388"/>
    <w:rsid w:val="00766BAA"/>
    <w:rsid w:val="007827ED"/>
    <w:rsid w:val="00782E60"/>
    <w:rsid w:val="007C6646"/>
    <w:rsid w:val="007D5C90"/>
    <w:rsid w:val="007E610A"/>
    <w:rsid w:val="007E7386"/>
    <w:rsid w:val="007F11DC"/>
    <w:rsid w:val="008048FA"/>
    <w:rsid w:val="00812887"/>
    <w:rsid w:val="00823680"/>
    <w:rsid w:val="008351D7"/>
    <w:rsid w:val="00860B88"/>
    <w:rsid w:val="00873194"/>
    <w:rsid w:val="00882FB6"/>
    <w:rsid w:val="008C1C5B"/>
    <w:rsid w:val="008D68E1"/>
    <w:rsid w:val="008E78CA"/>
    <w:rsid w:val="00934A15"/>
    <w:rsid w:val="00936977"/>
    <w:rsid w:val="00947DE7"/>
    <w:rsid w:val="00951AF0"/>
    <w:rsid w:val="00952382"/>
    <w:rsid w:val="00967A09"/>
    <w:rsid w:val="009821BD"/>
    <w:rsid w:val="00984588"/>
    <w:rsid w:val="00986DF9"/>
    <w:rsid w:val="009D3278"/>
    <w:rsid w:val="009D42C1"/>
    <w:rsid w:val="009E3AF4"/>
    <w:rsid w:val="009E6D06"/>
    <w:rsid w:val="009F2366"/>
    <w:rsid w:val="00A1331E"/>
    <w:rsid w:val="00A15A1C"/>
    <w:rsid w:val="00A23816"/>
    <w:rsid w:val="00A50147"/>
    <w:rsid w:val="00A61EBF"/>
    <w:rsid w:val="00A716CF"/>
    <w:rsid w:val="00A97853"/>
    <w:rsid w:val="00A97FC9"/>
    <w:rsid w:val="00AD5E43"/>
    <w:rsid w:val="00AD7325"/>
    <w:rsid w:val="00AE6E32"/>
    <w:rsid w:val="00AF19B8"/>
    <w:rsid w:val="00B06092"/>
    <w:rsid w:val="00B13A17"/>
    <w:rsid w:val="00B670BF"/>
    <w:rsid w:val="00B74A0F"/>
    <w:rsid w:val="00B903EC"/>
    <w:rsid w:val="00BB1AAE"/>
    <w:rsid w:val="00BB3CE5"/>
    <w:rsid w:val="00BC2940"/>
    <w:rsid w:val="00BC5647"/>
    <w:rsid w:val="00C142FA"/>
    <w:rsid w:val="00C21774"/>
    <w:rsid w:val="00C40F5E"/>
    <w:rsid w:val="00C6501D"/>
    <w:rsid w:val="00C735D3"/>
    <w:rsid w:val="00C80752"/>
    <w:rsid w:val="00C9737D"/>
    <w:rsid w:val="00CA15CB"/>
    <w:rsid w:val="00CC19DB"/>
    <w:rsid w:val="00CD0B8A"/>
    <w:rsid w:val="00CD6CE8"/>
    <w:rsid w:val="00CF5106"/>
    <w:rsid w:val="00D162B1"/>
    <w:rsid w:val="00D20697"/>
    <w:rsid w:val="00D364A9"/>
    <w:rsid w:val="00D405E3"/>
    <w:rsid w:val="00D51979"/>
    <w:rsid w:val="00D57C8E"/>
    <w:rsid w:val="00D6424A"/>
    <w:rsid w:val="00D755A6"/>
    <w:rsid w:val="00D904ED"/>
    <w:rsid w:val="00D9238A"/>
    <w:rsid w:val="00D94897"/>
    <w:rsid w:val="00DA206D"/>
    <w:rsid w:val="00DB2D57"/>
    <w:rsid w:val="00DB2EC3"/>
    <w:rsid w:val="00DD0776"/>
    <w:rsid w:val="00DE3B99"/>
    <w:rsid w:val="00DF513E"/>
    <w:rsid w:val="00DF6F82"/>
    <w:rsid w:val="00DF79AE"/>
    <w:rsid w:val="00E115C7"/>
    <w:rsid w:val="00E1488C"/>
    <w:rsid w:val="00E14D77"/>
    <w:rsid w:val="00E257ED"/>
    <w:rsid w:val="00E34597"/>
    <w:rsid w:val="00E453B2"/>
    <w:rsid w:val="00E56528"/>
    <w:rsid w:val="00E615F4"/>
    <w:rsid w:val="00E6614C"/>
    <w:rsid w:val="00E6695F"/>
    <w:rsid w:val="00E66CF8"/>
    <w:rsid w:val="00E72699"/>
    <w:rsid w:val="00E73ACF"/>
    <w:rsid w:val="00E87113"/>
    <w:rsid w:val="00EA399D"/>
    <w:rsid w:val="00EB5098"/>
    <w:rsid w:val="00EB57AF"/>
    <w:rsid w:val="00EC0385"/>
    <w:rsid w:val="00ED0BCE"/>
    <w:rsid w:val="00EE2D5F"/>
    <w:rsid w:val="00EE6DE2"/>
    <w:rsid w:val="00F035E0"/>
    <w:rsid w:val="00F204C4"/>
    <w:rsid w:val="00F449DC"/>
    <w:rsid w:val="00F46D1B"/>
    <w:rsid w:val="00F534FB"/>
    <w:rsid w:val="00F85247"/>
    <w:rsid w:val="00F86927"/>
    <w:rsid w:val="00FB2A4C"/>
    <w:rsid w:val="00FB5028"/>
    <w:rsid w:val="00FB5D88"/>
    <w:rsid w:val="00FC72CC"/>
    <w:rsid w:val="00FD1FD1"/>
    <w:rsid w:val="00FE0705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29E42B"/>
  <w15:docId w15:val="{BBD1A75C-1B1E-44D1-A402-837288CA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主送、附件"/>
    <w:qFormat/>
    <w:rsid w:val="00AD5E43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0"/>
    <w:qFormat/>
    <w:rsid w:val="0039038E"/>
    <w:pPr>
      <w:keepNext/>
      <w:keepLines/>
      <w:numPr>
        <w:numId w:val="4"/>
      </w:numPr>
      <w:spacing w:line="360" w:lineRule="auto"/>
      <w:jc w:val="left"/>
      <w:outlineLvl w:val="0"/>
    </w:pPr>
    <w:rPr>
      <w:rFonts w:eastAsia="黑体" w:hint="eastAsia"/>
      <w:b/>
      <w:bCs/>
      <w:kern w:val="44"/>
      <w:szCs w:val="44"/>
    </w:rPr>
  </w:style>
  <w:style w:type="paragraph" w:styleId="2">
    <w:name w:val="heading 2"/>
    <w:basedOn w:val="a"/>
    <w:next w:val="a0"/>
    <w:qFormat/>
    <w:rsid w:val="0039038E"/>
    <w:pPr>
      <w:keepNext/>
      <w:keepLines/>
      <w:numPr>
        <w:ilvl w:val="1"/>
        <w:numId w:val="6"/>
      </w:numPr>
      <w:spacing w:line="360" w:lineRule="auto"/>
      <w:jc w:val="left"/>
      <w:outlineLvl w:val="1"/>
    </w:pPr>
    <w:rPr>
      <w:rFonts w:ascii="Arial" w:eastAsia="宋体" w:hAnsi="Arial" w:hint="eastAsia"/>
      <w:b/>
      <w:bCs/>
      <w:kern w:val="0"/>
      <w:szCs w:val="32"/>
    </w:rPr>
  </w:style>
  <w:style w:type="paragraph" w:styleId="3">
    <w:name w:val="heading 3"/>
    <w:basedOn w:val="a"/>
    <w:next w:val="a"/>
    <w:qFormat/>
    <w:rsid w:val="00FE0705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semiHidden/>
    <w:rPr>
      <w:color w:val="0000FF"/>
      <w:u w:val="single"/>
    </w:rPr>
  </w:style>
  <w:style w:type="paragraph" w:customStyle="1" w:styleId="a5">
    <w:name w:val="抄送"/>
    <w:basedOn w:val="a"/>
    <w:rsid w:val="00D57C8E"/>
    <w:pPr>
      <w:ind w:firstLineChars="112" w:firstLine="358"/>
    </w:pPr>
    <w:rPr>
      <w:rFonts w:cs="宋体"/>
      <w:szCs w:val="20"/>
    </w:rPr>
  </w:style>
  <w:style w:type="paragraph" w:customStyle="1" w:styleId="a6">
    <w:name w:val="发文数"/>
    <w:basedOn w:val="a7"/>
    <w:rsid w:val="00FE0705"/>
    <w:pPr>
      <w:jc w:val="right"/>
    </w:pPr>
  </w:style>
  <w:style w:type="paragraph" w:styleId="a8">
    <w:name w:val="Balloon Text"/>
    <w:basedOn w:val="a"/>
    <w:semiHidden/>
    <w:rsid w:val="00FC72CC"/>
    <w:rPr>
      <w:sz w:val="18"/>
      <w:szCs w:val="18"/>
    </w:rPr>
  </w:style>
  <w:style w:type="character" w:styleId="a9">
    <w:name w:val="FollowedHyperlink"/>
    <w:basedOn w:val="a1"/>
    <w:semiHidden/>
    <w:rsid w:val="00FB2A4C"/>
    <w:rPr>
      <w:color w:val="800080"/>
      <w:u w:val="single"/>
    </w:rPr>
  </w:style>
  <w:style w:type="paragraph" w:styleId="a0">
    <w:name w:val="Body Text Indent"/>
    <w:basedOn w:val="a"/>
    <w:rsid w:val="00D51979"/>
    <w:pPr>
      <w:ind w:firstLine="600"/>
    </w:pPr>
    <w:rPr>
      <w:bCs/>
      <w:szCs w:val="20"/>
    </w:rPr>
  </w:style>
  <w:style w:type="paragraph" w:styleId="aa">
    <w:name w:val="header"/>
    <w:basedOn w:val="a"/>
    <w:rsid w:val="00A23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7">
    <w:name w:val="印发"/>
    <w:basedOn w:val="a"/>
    <w:rsid w:val="00FE0705"/>
    <w:pPr>
      <w:ind w:rightChars="120" w:right="384" w:firstLineChars="112" w:firstLine="358"/>
      <w:jc w:val="distribute"/>
    </w:pPr>
    <w:rPr>
      <w:rFonts w:cs="宋体"/>
      <w:szCs w:val="20"/>
    </w:rPr>
  </w:style>
  <w:style w:type="paragraph" w:customStyle="1" w:styleId="ab">
    <w:name w:val="学会署名"/>
    <w:basedOn w:val="a"/>
    <w:next w:val="a"/>
    <w:rsid w:val="009E6D06"/>
    <w:pPr>
      <w:ind w:leftChars="1350" w:left="4320"/>
      <w:jc w:val="center"/>
    </w:pPr>
    <w:rPr>
      <w:rFonts w:ascii="仿宋_GB2312" w:hAnsi="仿宋_GB2312" w:cs="宋体"/>
      <w:szCs w:val="20"/>
    </w:rPr>
  </w:style>
  <w:style w:type="paragraph" w:customStyle="1" w:styleId="ac">
    <w:name w:val="文号"/>
    <w:basedOn w:val="a"/>
    <w:rsid w:val="000C68C7"/>
    <w:pPr>
      <w:jc w:val="center"/>
    </w:pPr>
    <w:rPr>
      <w:rFonts w:cs="宋体"/>
      <w:sz w:val="28"/>
      <w:szCs w:val="20"/>
    </w:rPr>
  </w:style>
  <w:style w:type="paragraph" w:customStyle="1" w:styleId="ad">
    <w:name w:val="文头（标题）"/>
    <w:basedOn w:val="a"/>
    <w:rsid w:val="000C68C7"/>
    <w:pPr>
      <w:jc w:val="center"/>
    </w:pPr>
    <w:rPr>
      <w:rFonts w:ascii="宋体" w:eastAsia="宋体" w:hAnsi="宋体" w:cs="宋体"/>
      <w:b/>
      <w:bCs/>
      <w:sz w:val="44"/>
      <w:szCs w:val="20"/>
    </w:rPr>
  </w:style>
  <w:style w:type="paragraph" w:customStyle="1" w:styleId="ae">
    <w:name w:val="主题词"/>
    <w:basedOn w:val="a"/>
    <w:link w:val="Char"/>
    <w:rsid w:val="00E6614C"/>
    <w:rPr>
      <w:rFonts w:ascii="黑体" w:eastAsia="黑体" w:hAnsi="宋体"/>
      <w:b/>
      <w:szCs w:val="32"/>
    </w:rPr>
  </w:style>
  <w:style w:type="character" w:customStyle="1" w:styleId="Char">
    <w:name w:val="主题词 Char"/>
    <w:basedOn w:val="a1"/>
    <w:link w:val="ae"/>
    <w:rsid w:val="00E6614C"/>
    <w:rPr>
      <w:rFonts w:ascii="黑体" w:eastAsia="黑体" w:hAnsi="宋体"/>
      <w:b/>
      <w:kern w:val="2"/>
      <w:sz w:val="32"/>
      <w:szCs w:val="32"/>
      <w:lang w:val="en-US" w:eastAsia="zh-CN" w:bidi="ar-SA"/>
    </w:rPr>
  </w:style>
  <w:style w:type="paragraph" w:customStyle="1" w:styleId="af">
    <w:name w:val="主题词 宋体"/>
    <w:basedOn w:val="ae"/>
    <w:rsid w:val="00E6614C"/>
    <w:rPr>
      <w:rFonts w:eastAsia="宋体"/>
      <w:b w:val="0"/>
      <w:bCs/>
    </w:rPr>
  </w:style>
  <w:style w:type="paragraph" w:styleId="af0">
    <w:name w:val="footer"/>
    <w:basedOn w:val="a"/>
    <w:link w:val="af1"/>
    <w:uiPriority w:val="99"/>
    <w:rsid w:val="00A23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1"/>
    <w:link w:val="af0"/>
    <w:uiPriority w:val="99"/>
    <w:rsid w:val="00D364A9"/>
    <w:rPr>
      <w:rFonts w:eastAsia="仿宋_GB2312"/>
      <w:kern w:val="2"/>
      <w:sz w:val="18"/>
      <w:szCs w:val="18"/>
    </w:rPr>
  </w:style>
  <w:style w:type="paragraph" w:customStyle="1" w:styleId="10">
    <w:name w:val="列出段落1"/>
    <w:basedOn w:val="a"/>
    <w:rsid w:val="00DD0776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styleId="af2">
    <w:name w:val="List Paragraph"/>
    <w:basedOn w:val="a"/>
    <w:uiPriority w:val="34"/>
    <w:qFormat/>
    <w:rsid w:val="00782E6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5991;&#20214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20988-1D7B-4C85-AEA0-C4E342E8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文件模板</Template>
  <TotalTime>4</TotalTime>
  <Pages>1</Pages>
  <Words>24</Words>
  <Characters>138</Characters>
  <Application>Microsoft Office Word</Application>
  <DocSecurity>0</DocSecurity>
  <Lines>1</Lines>
  <Paragraphs>1</Paragraphs>
  <ScaleCrop>false</ScaleCrop>
  <Company>江苏省测绘学会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苏测学[]号文件</dc:title>
  <dc:creator>张晓辰</dc:creator>
  <cp:keywords>测绘 学会 常务理事会 通知</cp:keywords>
  <cp:lastModifiedBy>包 政</cp:lastModifiedBy>
  <cp:revision>2</cp:revision>
  <cp:lastPrinted>2023-04-14T05:53:00Z</cp:lastPrinted>
  <dcterms:created xsi:type="dcterms:W3CDTF">2023-04-17T01:33:00Z</dcterms:created>
  <dcterms:modified xsi:type="dcterms:W3CDTF">2023-04-17T01:33:00Z</dcterms:modified>
</cp:coreProperties>
</file>